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19" w:rsidRPr="00344DB1" w:rsidRDefault="004F7719" w:rsidP="00344DB1">
      <w:pPr>
        <w:spacing w:after="0" w:line="240" w:lineRule="auto"/>
        <w:rPr>
          <w:rFonts w:ascii="Verdana" w:hAnsi="Verdana" w:cs="Arial"/>
          <w:b/>
        </w:rPr>
      </w:pPr>
      <w:r w:rsidRPr="00344DB1">
        <w:rPr>
          <w:rFonts w:ascii="Verdana" w:hAnsi="Verdana" w:cs="Arial"/>
          <w:b/>
        </w:rPr>
        <w:t>Bitte nur eine Möglichkeit ankreuzen</w:t>
      </w:r>
    </w:p>
    <w:p w:rsidR="004F7719" w:rsidRDefault="004F7719" w:rsidP="000C60D1">
      <w:pPr>
        <w:spacing w:after="0" w:line="240" w:lineRule="auto"/>
        <w:ind w:right="-286"/>
        <w:rPr>
          <w:rFonts w:ascii="Verdana" w:eastAsia="Times New Roman" w:hAnsi="Verdana"/>
          <w:sz w:val="16"/>
          <w:szCs w:val="20"/>
          <w:lang w:eastAsia="de-DE"/>
        </w:rPr>
      </w:pPr>
    </w:p>
    <w:tbl>
      <w:tblPr>
        <w:tblStyle w:val="Tabellenraster"/>
        <w:tblW w:w="9608" w:type="dxa"/>
        <w:tblInd w:w="-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83"/>
        <w:gridCol w:w="1134"/>
        <w:gridCol w:w="284"/>
        <w:gridCol w:w="425"/>
        <w:gridCol w:w="425"/>
        <w:gridCol w:w="284"/>
        <w:gridCol w:w="125"/>
        <w:gridCol w:w="336"/>
        <w:gridCol w:w="135"/>
        <w:gridCol w:w="254"/>
        <w:gridCol w:w="340"/>
        <w:gridCol w:w="85"/>
        <w:gridCol w:w="142"/>
        <w:gridCol w:w="142"/>
        <w:gridCol w:w="283"/>
        <w:gridCol w:w="80"/>
        <w:gridCol w:w="62"/>
        <w:gridCol w:w="178"/>
        <w:gridCol w:w="106"/>
        <w:gridCol w:w="55"/>
        <w:gridCol w:w="370"/>
        <w:gridCol w:w="1278"/>
        <w:gridCol w:w="1703"/>
      </w:tblGrid>
      <w:tr w:rsidR="00344DB1" w:rsidRPr="003F6FE6" w:rsidTr="00D7263A">
        <w:trPr>
          <w:trHeight w:val="576"/>
        </w:trPr>
        <w:tc>
          <w:tcPr>
            <w:tcW w:w="4530" w:type="dxa"/>
            <w:gridSpan w:val="11"/>
            <w:vMerge w:val="restart"/>
            <w:vAlign w:val="center"/>
          </w:tcPr>
          <w:p w:rsidR="00344DB1" w:rsidRPr="00344DB1" w:rsidRDefault="00344DB1" w:rsidP="00344DB1">
            <w:pPr>
              <w:spacing w:after="0" w:line="240" w:lineRule="auto"/>
              <w:ind w:right="153"/>
              <w:rPr>
                <w:rFonts w:ascii="Verdana" w:hAnsi="Verdana"/>
                <w:b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  <w:bookmarkEnd w:id="0"/>
            <w:r>
              <w:rPr>
                <w:rFonts w:ascii="Verdana" w:hAnsi="Verdana"/>
                <w:b/>
              </w:rPr>
              <w:t xml:space="preserve">     </w:t>
            </w:r>
            <w:r w:rsidRPr="00791DB0">
              <w:rPr>
                <w:rFonts w:ascii="Verdana" w:hAnsi="Verdana"/>
              </w:rPr>
              <w:t>Höhere Handelsschule</w:t>
            </w:r>
          </w:p>
          <w:p w:rsidR="00344DB1" w:rsidRPr="00255217" w:rsidRDefault="00344DB1" w:rsidP="00DE5019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32" w:type="dxa"/>
            <w:gridSpan w:val="5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752" w:type="dxa"/>
            <w:gridSpan w:val="7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433E79">
              <w:rPr>
                <w:rFonts w:ascii="Verdana" w:hAnsi="Verdana"/>
              </w:rPr>
              <w:t>Berufsfachschule 2 (Handelsschule)</w:t>
            </w:r>
          </w:p>
        </w:tc>
      </w:tr>
      <w:tr w:rsidR="00344DB1" w:rsidRPr="003F6FE6" w:rsidTr="00D7263A">
        <w:trPr>
          <w:trHeight w:val="558"/>
        </w:trPr>
        <w:tc>
          <w:tcPr>
            <w:tcW w:w="4530" w:type="dxa"/>
            <w:gridSpan w:val="11"/>
            <w:vMerge/>
            <w:vAlign w:val="center"/>
          </w:tcPr>
          <w:p w:rsidR="00344DB1" w:rsidRPr="00BA16BF" w:rsidRDefault="00344DB1" w:rsidP="00DE5019">
            <w:pPr>
              <w:spacing w:after="0" w:line="240" w:lineRule="auto"/>
              <w:ind w:right="153"/>
              <w:rPr>
                <w:rFonts w:ascii="Verdana" w:hAnsi="Verdana"/>
                <w:u w:val="single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32" w:type="dxa"/>
            <w:gridSpan w:val="5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752" w:type="dxa"/>
            <w:gridSpan w:val="7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3F6FE6">
              <w:rPr>
                <w:rFonts w:ascii="Verdana" w:hAnsi="Verdana"/>
              </w:rPr>
              <w:t>Ausbildungsvorbereitung</w:t>
            </w:r>
          </w:p>
        </w:tc>
      </w:tr>
      <w:tr w:rsidR="004F7719" w:rsidRPr="003F6FE6" w:rsidTr="001A6F7E">
        <w:tc>
          <w:tcPr>
            <w:tcW w:w="9608" w:type="dxa"/>
            <w:gridSpan w:val="25"/>
          </w:tcPr>
          <w:p w:rsidR="004F7719" w:rsidRPr="00BA16BF" w:rsidRDefault="004F7719" w:rsidP="00DE5019">
            <w:pPr>
              <w:spacing w:after="0" w:line="240" w:lineRule="auto"/>
              <w:rPr>
                <w:rFonts w:ascii="Verdana" w:hAnsi="Verdana"/>
                <w:sz w:val="14"/>
              </w:rPr>
            </w:pPr>
          </w:p>
        </w:tc>
      </w:tr>
      <w:tr w:rsidR="004F7719" w:rsidRPr="003F6FE6" w:rsidTr="001A6F7E">
        <w:tc>
          <w:tcPr>
            <w:tcW w:w="9608" w:type="dxa"/>
            <w:gridSpan w:val="25"/>
            <w:tcBorders>
              <w:bottom w:val="single" w:sz="4" w:space="0" w:color="auto"/>
            </w:tcBorders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>Persönliche Informationen</w:t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C65100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65100"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585443">
              <w:rPr>
                <w:rFonts w:ascii="Verdana" w:hAnsi="Verdan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443">
              <w:rPr>
                <w:rFonts w:ascii="Verdana" w:hAnsi="Verdana"/>
                <w:szCs w:val="20"/>
              </w:rPr>
              <w:instrText xml:space="preserve"> FORMTEXT </w:instrText>
            </w:r>
            <w:r w:rsidRPr="00585443">
              <w:rPr>
                <w:rFonts w:ascii="Verdana" w:hAnsi="Verdana"/>
                <w:szCs w:val="20"/>
              </w:rPr>
            </w:r>
            <w:r w:rsidRPr="00585443">
              <w:rPr>
                <w:rFonts w:ascii="Verdana" w:hAnsi="Verdana"/>
                <w:szCs w:val="20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Pr="00585443">
              <w:rPr>
                <w:rFonts w:ascii="Verdana" w:hAnsi="Verdana"/>
                <w:szCs w:val="20"/>
              </w:rPr>
              <w:fldChar w:fldCharType="end"/>
            </w:r>
            <w:bookmarkEnd w:id="1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C65100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65100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585443">
              <w:rPr>
                <w:rFonts w:ascii="Verdana" w:hAnsi="Verdan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85443">
              <w:rPr>
                <w:rFonts w:ascii="Verdana" w:hAnsi="Verdana"/>
                <w:szCs w:val="20"/>
              </w:rPr>
              <w:instrText xml:space="preserve"> FORMTEXT </w:instrText>
            </w:r>
            <w:r w:rsidRPr="00585443">
              <w:rPr>
                <w:rFonts w:ascii="Verdana" w:hAnsi="Verdana"/>
                <w:szCs w:val="20"/>
              </w:rPr>
            </w:r>
            <w:r w:rsidRPr="00585443">
              <w:rPr>
                <w:rFonts w:ascii="Verdana" w:hAnsi="Verdana"/>
                <w:szCs w:val="20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Pr="00585443">
              <w:rPr>
                <w:rFonts w:ascii="Verdana" w:hAnsi="Verdana"/>
                <w:szCs w:val="20"/>
              </w:rPr>
              <w:fldChar w:fldCharType="end"/>
            </w:r>
            <w:bookmarkEnd w:id="2"/>
          </w:p>
        </w:tc>
      </w:tr>
      <w:tr w:rsidR="004F7719" w:rsidRPr="003F6FE6" w:rsidTr="00D7263A">
        <w:trPr>
          <w:trHeight w:val="558"/>
        </w:trPr>
        <w:tc>
          <w:tcPr>
            <w:tcW w:w="32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ind w:right="153"/>
              <w:jc w:val="right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B111C">
              <w:rPr>
                <w:rFonts w:ascii="Verdana" w:hAnsi="Verdana"/>
                <w:sz w:val="20"/>
              </w:rPr>
              <w:t>männlich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B111C">
              <w:rPr>
                <w:rFonts w:ascii="Verdana" w:hAnsi="Verdana"/>
                <w:sz w:val="20"/>
              </w:rPr>
              <w:t>weiblich</w:t>
            </w:r>
          </w:p>
        </w:tc>
      </w:tr>
      <w:tr w:rsidR="00A21832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B111C" w:rsidRDefault="00A21832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 xml:space="preserve">Geburtsdatum </w:t>
            </w:r>
            <w:r w:rsidRPr="005B111C">
              <w:rPr>
                <w:rFonts w:ascii="Verdana" w:hAnsi="Verdana"/>
                <w:sz w:val="16"/>
              </w:rPr>
              <w:t>(TT/MM/JJ)</w:t>
            </w:r>
          </w:p>
        </w:tc>
        <w:tc>
          <w:tcPr>
            <w:tcW w:w="3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bookmarkEnd w:id="3"/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t xml:space="preserve">Alter: </w:t>
            </w:r>
            <w:r w:rsidRPr="00585443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Geburtsort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Postleitzahl u. Wohnort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Straße u. Hausnummer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Staatsangehörigkeit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Religion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A21832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B111C" w:rsidRDefault="00A21832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Festnetz- / Mobiltelefon</w:t>
            </w:r>
          </w:p>
        </w:tc>
        <w:tc>
          <w:tcPr>
            <w:tcW w:w="3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bookmarkEnd w:id="11"/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4F7719" w:rsidRPr="003F6FE6" w:rsidTr="00D7263A">
        <w:tc>
          <w:tcPr>
            <w:tcW w:w="3225" w:type="dxa"/>
            <w:gridSpan w:val="6"/>
            <w:tcBorders>
              <w:top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6383" w:type="dxa"/>
            <w:gridSpan w:val="19"/>
            <w:tcBorders>
              <w:top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</w:tr>
      <w:tr w:rsidR="004F7719" w:rsidRPr="003F6FE6" w:rsidTr="00D7263A">
        <w:tc>
          <w:tcPr>
            <w:tcW w:w="3225" w:type="dxa"/>
            <w:gridSpan w:val="6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</w:tc>
        <w:tc>
          <w:tcPr>
            <w:tcW w:w="6383" w:type="dxa"/>
            <w:gridSpan w:val="19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</w:tr>
      <w:tr w:rsidR="004F7719" w:rsidRPr="003F6FE6" w:rsidTr="001A6F7E">
        <w:tc>
          <w:tcPr>
            <w:tcW w:w="9608" w:type="dxa"/>
            <w:gridSpan w:val="25"/>
            <w:tcBorders>
              <w:bottom w:val="single" w:sz="4" w:space="0" w:color="auto"/>
            </w:tcBorders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 xml:space="preserve">Erziehungsberechtigte/r </w:t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6"/>
                <w:szCs w:val="10"/>
              </w:rPr>
            </w:pPr>
          </w:p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6FE6">
              <w:rPr>
                <w:rFonts w:ascii="Verdana" w:hAnsi="Verdana"/>
                <w:sz w:val="16"/>
                <w:szCs w:val="16"/>
              </w:rPr>
              <w:t xml:space="preserve">(volljährige Schülerinnen und Schüler bitte unter Telefon eine </w:t>
            </w:r>
            <w:r w:rsidRPr="003F6FE6">
              <w:rPr>
                <w:rFonts w:ascii="Verdana" w:hAnsi="Verdana"/>
                <w:b/>
                <w:sz w:val="16"/>
                <w:szCs w:val="16"/>
              </w:rPr>
              <w:t>Notfallnummer</w:t>
            </w:r>
            <w:r w:rsidRPr="003F6FE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angeben!</w:t>
            </w:r>
            <w:r w:rsidRPr="003F6FE6">
              <w:rPr>
                <w:rFonts w:ascii="Verdana" w:hAnsi="Verdana"/>
                <w:sz w:val="16"/>
                <w:szCs w:val="16"/>
              </w:rPr>
              <w:t>)</w:t>
            </w:r>
          </w:p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</w:tc>
      </w:tr>
      <w:tr w:rsidR="004F7719" w:rsidRPr="003F6FE6" w:rsidTr="00D7263A"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Anrede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20"/>
              </w:rPr>
              <w:t>Herr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20"/>
              </w:rPr>
              <w:t>Frau</w:t>
            </w:r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Festnetztelefon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Mobiltelefon</w:t>
            </w:r>
          </w:p>
        </w:tc>
        <w:tc>
          <w:tcPr>
            <w:tcW w:w="3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0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4F7719" w:rsidRPr="003F6FE6" w:rsidTr="00D7263A">
        <w:trPr>
          <w:trHeight w:val="613"/>
        </w:trPr>
        <w:tc>
          <w:tcPr>
            <w:tcW w:w="32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Default="004F7719" w:rsidP="00DE5019">
            <w:pPr>
              <w:spacing w:after="0" w:line="240" w:lineRule="auto"/>
              <w:rPr>
                <w:rFonts w:ascii="Verdana" w:hAnsi="Verdana"/>
                <w:sz w:val="40"/>
              </w:rPr>
            </w:pPr>
            <w:r w:rsidRPr="005B111C">
              <w:rPr>
                <w:rFonts w:ascii="Verdana" w:hAnsi="Verdana"/>
                <w:sz w:val="20"/>
              </w:rPr>
              <w:t xml:space="preserve">    Adresse wie oben  </w:t>
            </w: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638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16"/>
              </w:rPr>
              <w:t>sonst bitte ausfüllen:</w:t>
            </w:r>
          </w:p>
        </w:tc>
      </w:tr>
      <w:tr w:rsidR="00A21832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B111C" w:rsidRDefault="00A21832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Nachname, Vorname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Postleitzahl u. Wohnort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Straße u. Hausnummer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4F7719" w:rsidRPr="003F6FE6" w:rsidTr="00D7263A">
        <w:trPr>
          <w:trHeight w:val="109"/>
        </w:trPr>
        <w:tc>
          <w:tcPr>
            <w:tcW w:w="4059" w:type="dxa"/>
            <w:gridSpan w:val="9"/>
            <w:tcBorders>
              <w:top w:val="single" w:sz="4" w:space="0" w:color="auto"/>
            </w:tcBorders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6"/>
                <w:szCs w:val="8"/>
              </w:rPr>
            </w:pPr>
          </w:p>
        </w:tc>
        <w:tc>
          <w:tcPr>
            <w:tcW w:w="5549" w:type="dxa"/>
            <w:gridSpan w:val="16"/>
            <w:tcBorders>
              <w:top w:val="single" w:sz="4" w:space="0" w:color="auto"/>
            </w:tcBorders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</w:tc>
      </w:tr>
      <w:tr w:rsidR="004F7719" w:rsidRPr="003F6FE6" w:rsidTr="00D7263A">
        <w:tc>
          <w:tcPr>
            <w:tcW w:w="4059" w:type="dxa"/>
            <w:gridSpan w:val="9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  <w:tc>
          <w:tcPr>
            <w:tcW w:w="5549" w:type="dxa"/>
            <w:gridSpan w:val="16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</w:tr>
      <w:tr w:rsidR="004F7719" w:rsidRPr="003F6FE6" w:rsidTr="00990C33">
        <w:tc>
          <w:tcPr>
            <w:tcW w:w="4059" w:type="dxa"/>
            <w:gridSpan w:val="9"/>
          </w:tcPr>
          <w:p w:rsidR="00DE5019" w:rsidRDefault="00BA38BE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1494F" wp14:editId="1F161685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28575</wp:posOffset>
                      </wp:positionV>
                      <wp:extent cx="6124575" cy="18288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6EE0" w:rsidRPr="00F56EE0" w:rsidRDefault="00C574EA" w:rsidP="00F56EE0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>Seite 1 von 2</w:t>
                                  </w:r>
                                  <w:r w:rsidR="00F56EE0"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 xml:space="preserve"> - Bitte füllen Sie auch Seite 2 aus.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7.1pt;margin-top:2.25pt;width:482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" filled="f" stroked="f" strokeweight=".5pt">
                      <v:textbox style="mso-fit-shape-to-text:t">
                        <w:txbxContent>
                          <w:p w:rsidR="00F56EE0" w:rsidRPr="00F56EE0" w:rsidRDefault="00C574EA" w:rsidP="00F56EE0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1 von 2</w:t>
                            </w:r>
                            <w:r w:rsidR="00F56EE0"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 xml:space="preserve"> - Bitte füllen Sie auch Seite 2 aus.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C8544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FA4C1" wp14:editId="32F04712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116840</wp:posOffset>
                      </wp:positionV>
                      <wp:extent cx="6343650" cy="1419225"/>
                      <wp:effectExtent l="19050" t="19050" r="19050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419225"/>
                              </a:xfrm>
                              <a:prstGeom prst="rect">
                                <a:avLst/>
                              </a:prstGeom>
                              <a:pattFill prst="pct75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17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0"/>
                                    <w:gridCol w:w="1564"/>
                                    <w:gridCol w:w="1559"/>
                                    <w:gridCol w:w="1559"/>
                                    <w:gridCol w:w="2955"/>
                                  </w:tblGrid>
                                  <w:tr w:rsidR="009B5C68" w:rsidTr="00DE5FF1">
                                    <w:tc>
                                      <w:tcPr>
                                        <w:tcW w:w="9867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single" w:sz="18" w:space="0" w:color="auto"/>
                                          <w:right w:val="nil"/>
                                        </w:tcBorders>
                                      </w:tcPr>
                                      <w:p w:rsidR="009B5C68" w:rsidRPr="00C62517" w:rsidRDefault="009B5C68" w:rsidP="00DE5FF1">
                                        <w:pPr>
                                          <w:spacing w:after="0" w:line="240" w:lineRule="auto"/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</w:rPr>
                                        </w:pPr>
                                        <w:r w:rsidRPr="00BA38BE">
                                          <w:rPr>
                                            <w:rFonts w:ascii="Verdana" w:hAnsi="Verdana"/>
                                            <w:b/>
                                            <w:sz w:val="24"/>
                                          </w:rPr>
                                          <w:t>Wird von der Schule ausgefüllt:</w:t>
                                        </w:r>
                                      </w:p>
                                    </w:tc>
                                  </w:tr>
                                  <w:tr w:rsidR="00C574EA" w:rsidTr="00DE5FF1">
                                    <w:tc>
                                      <w:tcPr>
                                        <w:tcW w:w="2230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C574EA" w:rsidRPr="00C62517" w:rsidRDefault="00C574EA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</w:rPr>
                                          <w:t>Bildungsgang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7" w:type="dxa"/>
                                        <w:gridSpan w:val="4"/>
                                        <w:tcBorders>
                                          <w:top w:val="single" w:sz="18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C574EA" w:rsidRPr="00C62517" w:rsidRDefault="00C574EA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</w:rPr>
                                          <w:t>Aufnahmevermerk durch den Bildungsgang:</w:t>
                                        </w:r>
                                      </w:p>
                                    </w:tc>
                                  </w:tr>
                                  <w:tr w:rsidR="009B5C68" w:rsidTr="00DE5FF1">
                                    <w:tc>
                                      <w:tcPr>
                                        <w:tcW w:w="2230" w:type="dxa"/>
                                        <w:vMerge w:val="restart"/>
                                        <w:tcBorders>
                                          <w:top w:val="single" w:sz="2" w:space="0" w:color="auto"/>
                                          <w:left w:val="single" w:sz="18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4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Nein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Warteliste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5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Kürzel/Datum</w:t>
                                        </w:r>
                                      </w:p>
                                    </w:tc>
                                  </w:tr>
                                  <w:tr w:rsidR="009B5C68" w:rsidTr="00DE5FF1">
                                    <w:trPr>
                                      <w:trHeight w:val="653"/>
                                    </w:trPr>
                                    <w:tc>
                                      <w:tcPr>
                                        <w:tcW w:w="2230" w:type="dxa"/>
                                        <w:vMerge/>
                                        <w:tcBorders>
                                          <w:left w:val="single" w:sz="18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4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5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85449" w:rsidTr="00DE5FF1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9867" w:type="dxa"/>
                                        <w:gridSpan w:val="5"/>
                                        <w:tcBorders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C85449" w:rsidRPr="00C62517" w:rsidRDefault="00C85449" w:rsidP="00C85449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  <w:t>Bemerkung:</w:t>
                                        </w:r>
                                      </w:p>
                                    </w:tc>
                                  </w:tr>
                                </w:tbl>
                                <w:p w:rsidR="00C574EA" w:rsidRDefault="00C574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7" type="#_x0000_t202" style="position:absolute;margin-left:-7.05pt;margin-top:9.2pt;width:499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" fillcolor="#bfbfbf [2412]" strokecolor="black [3213]" strokeweight="2.5pt">
                      <v:fill r:id="rId8" o:title="" color2="white [3212]" type="pattern"/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0"/>
                              <w:gridCol w:w="1564"/>
                              <w:gridCol w:w="1559"/>
                              <w:gridCol w:w="1559"/>
                              <w:gridCol w:w="2955"/>
                            </w:tblGrid>
                            <w:tr w:rsidR="009B5C68" w:rsidTr="00DE5FF1">
                              <w:tc>
                                <w:tcPr>
                                  <w:tcW w:w="986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9B5C68" w:rsidRPr="00C62517" w:rsidRDefault="009B5C68" w:rsidP="00DE5FF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BA38BE"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  <w:t>Wird von der Schule ausgefüllt:</w:t>
                                  </w:r>
                                </w:p>
                              </w:tc>
                            </w:tr>
                            <w:tr w:rsidR="00C574EA" w:rsidTr="00DE5FF1">
                              <w:tc>
                                <w:tcPr>
                                  <w:tcW w:w="22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574EA" w:rsidRPr="00C62517" w:rsidRDefault="00C574EA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Bildungsgang</w:t>
                                  </w:r>
                                </w:p>
                              </w:tc>
                              <w:tc>
                                <w:tcPr>
                                  <w:tcW w:w="7637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574EA" w:rsidRPr="00C62517" w:rsidRDefault="00C574EA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Aufnahmevermerk durch den Bildungsgang:</w:t>
                                  </w:r>
                                </w:p>
                              </w:tc>
                            </w:tr>
                            <w:tr w:rsidR="009B5C68" w:rsidTr="00DE5FF1">
                              <w:tc>
                                <w:tcPr>
                                  <w:tcW w:w="223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Warteliste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Kürzel/Datum</w:t>
                                  </w:r>
                                </w:p>
                              </w:tc>
                            </w:tr>
                            <w:tr w:rsidR="009B5C68" w:rsidTr="00DE5FF1">
                              <w:trPr>
                                <w:trHeight w:val="653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5449" w:rsidTr="00DE5FF1">
                              <w:trPr>
                                <w:trHeight w:val="484"/>
                              </w:trPr>
                              <w:tc>
                                <w:tcPr>
                                  <w:tcW w:w="986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85449" w:rsidRPr="00C62517" w:rsidRDefault="00C85449" w:rsidP="00C8544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Bemerkung:</w:t>
                                  </w:r>
                                </w:p>
                              </w:tc>
                            </w:tr>
                          </w:tbl>
                          <w:p w:rsidR="00C574EA" w:rsidRDefault="00C574EA"/>
                        </w:txbxContent>
                      </v:textbox>
                    </v:shape>
                  </w:pict>
                </mc:Fallback>
              </mc:AlternateContent>
            </w: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FE7A59" w:rsidRDefault="00FE7A5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1A6F7E" w:rsidRDefault="001A6F7E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4F7719" w:rsidRPr="005B111C" w:rsidRDefault="00C03B30" w:rsidP="00D7263A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6"/>
                <w:szCs w:val="10"/>
              </w:rPr>
            </w:pPr>
          </w:p>
        </w:tc>
        <w:tc>
          <w:tcPr>
            <w:tcW w:w="5549" w:type="dxa"/>
            <w:gridSpan w:val="16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D7263A" w:rsidRPr="003F6FE6" w:rsidTr="00990C33">
        <w:trPr>
          <w:trHeight w:val="397"/>
        </w:trPr>
        <w:tc>
          <w:tcPr>
            <w:tcW w:w="4059" w:type="dxa"/>
            <w:gridSpan w:val="9"/>
            <w:tcBorders>
              <w:bottom w:val="single" w:sz="4" w:space="0" w:color="auto"/>
            </w:tcBorders>
            <w:vAlign w:val="center"/>
          </w:tcPr>
          <w:p w:rsidR="00D7263A" w:rsidRPr="00D7263A" w:rsidRDefault="00D7263A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7263A">
              <w:rPr>
                <w:rFonts w:ascii="Verdana" w:hAnsi="Verdana"/>
                <w:b/>
                <w:sz w:val="20"/>
              </w:rPr>
              <w:lastRenderedPageBreak/>
              <w:t>Bisherige Schullaufbahn</w:t>
            </w:r>
          </w:p>
        </w:tc>
        <w:tc>
          <w:tcPr>
            <w:tcW w:w="2037" w:type="dxa"/>
            <w:gridSpan w:val="11"/>
            <w:tcBorders>
              <w:bottom w:val="single" w:sz="4" w:space="0" w:color="auto"/>
            </w:tcBorders>
            <w:vAlign w:val="center"/>
          </w:tcPr>
          <w:p w:rsidR="00D7263A" w:rsidRPr="00990C33" w:rsidRDefault="00D7263A" w:rsidP="00DE5019">
            <w:pPr>
              <w:spacing w:after="0" w:line="240" w:lineRule="auto"/>
              <w:rPr>
                <w:rFonts w:ascii="Verdana" w:hAnsi="Verdana"/>
              </w:rPr>
            </w:pPr>
            <w:r w:rsidRPr="00990C33">
              <w:rPr>
                <w:rFonts w:ascii="Verdana" w:hAnsi="Verdana"/>
                <w:sz w:val="20"/>
              </w:rPr>
              <w:t>Name, Vorname: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</w:tcBorders>
            <w:vAlign w:val="center"/>
          </w:tcPr>
          <w:p w:rsidR="00D7263A" w:rsidRPr="00BA38BE" w:rsidRDefault="00D7263A" w:rsidP="00DE5019">
            <w:pPr>
              <w:spacing w:after="0" w:line="240" w:lineRule="auto"/>
              <w:rPr>
                <w:rFonts w:ascii="Verdana" w:hAnsi="Verdana"/>
                <w:b/>
                <w:i/>
                <w:u w:val="single"/>
              </w:rPr>
            </w:pP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instrText xml:space="preserve"> FORMTEXT </w:instrText>
            </w: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</w: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fldChar w:fldCharType="separate"/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fldChar w:fldCharType="end"/>
            </w:r>
            <w:bookmarkEnd w:id="26"/>
            <w:r w:rsidRPr="00BA38BE">
              <w:rPr>
                <w:rFonts w:ascii="Verdana" w:hAnsi="Verdana"/>
                <w:b/>
                <w:i/>
                <w:noProof/>
                <w:sz w:val="20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9D3F8" wp14:editId="0145B3D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-436245</wp:posOffset>
                      </wp:positionV>
                      <wp:extent cx="1428115" cy="27622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1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74EA" w:rsidRPr="007F16AD" w:rsidRDefault="00C574EA" w:rsidP="00C574EA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>Seite 2 von 2</w:t>
                                  </w:r>
                                </w:p>
                                <w:p w:rsidR="00C574EA" w:rsidRPr="007F16AD" w:rsidRDefault="00C574EA" w:rsidP="00C574EA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8" type="#_x0000_t202" style="position:absolute;margin-left:25.75pt;margin-top:-34.35pt;width:112.4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" filled="f" stroked="f" strokeweight=".5pt">
                      <v:textbox>
                        <w:txbxContent>
                          <w:p w:rsidR="00C574EA" w:rsidRPr="007F16AD" w:rsidRDefault="00C574EA" w:rsidP="00C574EA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2 von 2</w:t>
                            </w:r>
                          </w:p>
                          <w:p w:rsidR="00C574EA" w:rsidRPr="007F16AD" w:rsidRDefault="00C574EA" w:rsidP="00C574EA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7719" w:rsidRPr="003F6FE6" w:rsidTr="00D7263A">
        <w:trPr>
          <w:trHeight w:val="397"/>
        </w:trPr>
        <w:tc>
          <w:tcPr>
            <w:tcW w:w="4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Voraussichtlicher Schulabschluss</w:t>
            </w:r>
          </w:p>
        </w:tc>
        <w:tc>
          <w:tcPr>
            <w:tcW w:w="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HS nach Klasse 10      </w:t>
            </w: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FOR     </w:t>
            </w:r>
            <w:r w:rsidRPr="009025C9">
              <w:rPr>
                <w:rFonts w:ascii="Verdana" w:hAnsi="Verdana"/>
                <w:sz w:val="16"/>
              </w:rPr>
              <w:t xml:space="preserve"> </w:t>
            </w: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>FOR+Q</w:t>
            </w:r>
          </w:p>
        </w:tc>
      </w:tr>
      <w:tr w:rsidR="004F7719" w:rsidRPr="003F6FE6" w:rsidTr="00D7263A">
        <w:trPr>
          <w:trHeight w:val="397"/>
        </w:trPr>
        <w:tc>
          <w:tcPr>
            <w:tcW w:w="40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3447C">
              <w:rPr>
                <w:rFonts w:ascii="Verdana" w:hAnsi="Verdana"/>
                <w:b/>
                <w:sz w:val="20"/>
              </w:rPr>
              <w:t>Name</w:t>
            </w:r>
            <w:r w:rsidRPr="005B111C">
              <w:rPr>
                <w:rFonts w:ascii="Verdana" w:hAnsi="Verdana"/>
                <w:sz w:val="20"/>
              </w:rPr>
              <w:t xml:space="preserve"> der bisherigen Schule</w:t>
            </w:r>
          </w:p>
        </w:tc>
        <w:tc>
          <w:tcPr>
            <w:tcW w:w="5549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 xml:space="preserve">Realschule 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Frechen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Erich Kästner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Hauptschule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Realschule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 xml:space="preserve">Mater </w:t>
            </w: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Salvatoris</w:t>
            </w:r>
            <w:proofErr w:type="spellEnd"/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Eugen-Langen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 in Elsdorf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Willy-Brandt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-Gesamtschule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Adolf-Kolping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-Hauptschule 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Realschule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Kerpen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Reuschenberg</w:t>
            </w:r>
            <w:proofErr w:type="spellEnd"/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-Hauptschule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Gesamtschule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Bergheim in </w:t>
            </w: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Quadrath-Ichendorf</w:t>
            </w:r>
            <w:proofErr w:type="spellEnd"/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Hauptschule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 xml:space="preserve">Kerpen in </w:t>
            </w: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Horrem</w:t>
            </w:r>
            <w:proofErr w:type="spellEnd"/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Albert-Einstein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-Realschule in </w:t>
            </w:r>
            <w:proofErr w:type="spellStart"/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Oberaußem</w:t>
            </w:r>
            <w:proofErr w:type="spellEnd"/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Gymnasium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Kerpen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Geschwister-Scholl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Marion-</w:t>
            </w: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Doenhoff</w:t>
            </w:r>
            <w:proofErr w:type="spellEnd"/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-Realschule in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Pulheim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Gymnasium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Frechen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Papst-Johannes XXIII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-Gesamtschule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Hauptschule </w:t>
            </w: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Herbertskaul</w:t>
            </w:r>
            <w:proofErr w:type="spellEnd"/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hAnsi="Verdana"/>
                <w:sz w:val="16"/>
                <w:szCs w:val="14"/>
              </w:rPr>
              <w:t>Nell-</w:t>
            </w:r>
            <w:proofErr w:type="spellStart"/>
            <w:r w:rsidRPr="006D7008">
              <w:rPr>
                <w:rFonts w:ascii="Verdana" w:hAnsi="Verdana"/>
                <w:sz w:val="16"/>
                <w:szCs w:val="14"/>
              </w:rPr>
              <w:t>Breuning</w:t>
            </w:r>
            <w:proofErr w:type="spellEnd"/>
            <w:r w:rsidRPr="006D7008">
              <w:rPr>
                <w:rFonts w:ascii="Verdana" w:hAnsi="Verdana"/>
                <w:sz w:val="16"/>
                <w:szCs w:val="14"/>
              </w:rPr>
              <w:t>-Berufskolleg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Arthur-</w:t>
            </w:r>
            <w:proofErr w:type="spellStart"/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Koepchen</w:t>
            </w:r>
            <w:proofErr w:type="spellEnd"/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Default="000439D3" w:rsidP="006529E3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D14457" w:rsidRPr="003F6FE6" w:rsidTr="00D7263A">
        <w:trPr>
          <w:trHeight w:val="39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457" w:rsidRDefault="00D14457" w:rsidP="000439D3"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D14457" w:rsidRDefault="00D14457" w:rsidP="00D1445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Andere Schule: </w:t>
            </w:r>
          </w:p>
          <w:p w:rsidR="00D14457" w:rsidRDefault="00D14457" w:rsidP="00D1445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C256BE">
              <w:rPr>
                <w:rFonts w:ascii="Verdana" w:eastAsia="Times New Roman" w:hAnsi="Verdana"/>
                <w:sz w:val="14"/>
                <w:szCs w:val="14"/>
                <w:lang w:eastAsia="de-DE"/>
              </w:rPr>
              <w:t>Name und Ort eintragen</w:t>
            </w:r>
          </w:p>
        </w:tc>
        <w:tc>
          <w:tcPr>
            <w:tcW w:w="709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457" w:rsidRPr="00C256BE" w:rsidRDefault="00D14457" w:rsidP="00C256BE">
            <w:pPr>
              <w:rPr>
                <w:rFonts w:ascii="Verdana" w:hAnsi="Verdana"/>
                <w:sz w:val="2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7"/>
          </w:p>
        </w:tc>
      </w:tr>
      <w:tr w:rsidR="002F6E8B" w:rsidRPr="003F6FE6" w:rsidTr="00D7263A">
        <w:trPr>
          <w:trHeight w:val="3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B" w:rsidRPr="002F6E8B" w:rsidRDefault="002F6E8B" w:rsidP="002F6E8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2F6E8B" w:rsidRPr="00C256BE" w:rsidRDefault="002F6E8B" w:rsidP="002F6E8B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C256BE">
              <w:rPr>
                <w:rFonts w:ascii="Verdana" w:hAnsi="Verdana"/>
                <w:b/>
                <w:sz w:val="20"/>
              </w:rPr>
              <w:t>Schulform</w:t>
            </w:r>
          </w:p>
          <w:p w:rsidR="002F6E8B" w:rsidRDefault="002F6E8B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6E8B" w:rsidRPr="002F6E8B" w:rsidRDefault="002F6E8B" w:rsidP="002F6E8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2F6E8B" w:rsidRDefault="002F6E8B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>Hauptschule</w:t>
            </w:r>
          </w:p>
          <w:p w:rsidR="002F6E8B" w:rsidRPr="009B5C68" w:rsidRDefault="002F6E8B" w:rsidP="002F6E8B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2F6E8B" w:rsidRDefault="002F6E8B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>Gesamtschule</w:t>
            </w:r>
          </w:p>
          <w:p w:rsidR="002F6E8B" w:rsidRPr="00473104" w:rsidRDefault="002F6E8B" w:rsidP="002F6E8B">
            <w:pPr>
              <w:spacing w:after="0" w:line="240" w:lineRule="auto"/>
              <w:rPr>
                <w:rFonts w:ascii="Verdana" w:hAnsi="Verdana"/>
                <w:sz w:val="8"/>
                <w:szCs w:val="10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6E8B" w:rsidRPr="002F6E8B" w:rsidRDefault="002F6E8B" w:rsidP="002F6E8B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2F6E8B" w:rsidRDefault="002F6E8B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 xml:space="preserve">Realschule </w:t>
            </w:r>
          </w:p>
          <w:p w:rsidR="002F6E8B" w:rsidRPr="009B5C68" w:rsidRDefault="002F6E8B" w:rsidP="002F6E8B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2F6E8B" w:rsidRPr="002F6E8B" w:rsidRDefault="002F6E8B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>Gymnasium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B" w:rsidRPr="002F6E8B" w:rsidRDefault="002F6E8B" w:rsidP="002F6E8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2F6E8B" w:rsidRPr="003F6FE6" w:rsidRDefault="002F6E8B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>S</w:t>
            </w:r>
            <w:r w:rsidRPr="009B1580">
              <w:rPr>
                <w:rFonts w:ascii="Verdana" w:hAnsi="Verdana"/>
                <w:sz w:val="20"/>
              </w:rPr>
              <w:t>onstiges: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F5254">
              <w:rPr>
                <w:rFonts w:ascii="Verdana" w:hAnsi="Verdana"/>
                <w:noProof/>
                <w:sz w:val="20"/>
              </w:rPr>
              <w:t> </w:t>
            </w:r>
            <w:r w:rsidR="004F5254">
              <w:rPr>
                <w:rFonts w:ascii="Verdana" w:hAnsi="Verdana"/>
                <w:noProof/>
                <w:sz w:val="20"/>
              </w:rPr>
              <w:t> </w:t>
            </w:r>
            <w:r w:rsidR="004F5254">
              <w:rPr>
                <w:rFonts w:ascii="Verdana" w:hAnsi="Verdana"/>
                <w:noProof/>
                <w:sz w:val="20"/>
              </w:rPr>
              <w:t> </w:t>
            </w:r>
            <w:r w:rsidR="004F5254">
              <w:rPr>
                <w:rFonts w:ascii="Verdana" w:hAnsi="Verdana"/>
                <w:noProof/>
                <w:sz w:val="20"/>
              </w:rPr>
              <w:t> </w:t>
            </w:r>
            <w:r w:rsidR="004F525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8"/>
          </w:p>
        </w:tc>
      </w:tr>
      <w:tr w:rsidR="00532C45" w:rsidRPr="003F6FE6" w:rsidTr="009B5C68">
        <w:trPr>
          <w:trHeight w:val="397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Default="00532C45" w:rsidP="00826A4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E63A1">
              <w:rPr>
                <w:rFonts w:ascii="Verdana" w:hAnsi="Verdana"/>
                <w:sz w:val="20"/>
              </w:rPr>
              <w:t xml:space="preserve">Bewerbungszeugnis vom </w:t>
            </w:r>
          </w:p>
          <w:p w:rsidR="00532C45" w:rsidRDefault="00532C45" w:rsidP="00826A4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E63A1">
              <w:rPr>
                <w:rFonts w:ascii="Verdana" w:hAnsi="Verdana"/>
                <w:sz w:val="20"/>
              </w:rPr>
              <w:t>(Zeugnisdatum)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585443" w:rsidRDefault="00532C45" w:rsidP="00826A4B">
            <w:pPr>
              <w:spacing w:after="0" w:line="240" w:lineRule="auto"/>
              <w:rPr>
                <w:rFonts w:ascii="Verdana" w:hAnsi="Verdana"/>
                <w:szCs w:val="1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bookmarkStart w:id="29" w:name="_GoBack"/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bookmarkEnd w:id="29"/>
            <w:r w:rsidRPr="00585443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2F6E8B" w:rsidRDefault="009B5C68" w:rsidP="00826A4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532C45" w:rsidRPr="00FE63A1">
              <w:rPr>
                <w:rFonts w:ascii="Verdana" w:hAnsi="Verdana"/>
                <w:sz w:val="20"/>
              </w:rPr>
              <w:t>Dur</w:t>
            </w:r>
            <w:r w:rsidR="00532C45">
              <w:rPr>
                <w:rFonts w:ascii="Verdana" w:hAnsi="Verdana"/>
                <w:sz w:val="20"/>
              </w:rPr>
              <w:t>ch</w:t>
            </w:r>
            <w:r w:rsidR="00532C45" w:rsidRPr="00FE63A1">
              <w:rPr>
                <w:rFonts w:ascii="Verdana" w:hAnsi="Verdana"/>
                <w:sz w:val="20"/>
              </w:rPr>
              <w:t>schnittsnote</w:t>
            </w:r>
            <w:r w:rsidR="00532C45">
              <w:rPr>
                <w:rFonts w:ascii="Verdana" w:hAnsi="Verdana"/>
                <w:sz w:val="20"/>
              </w:rPr>
              <w:t xml:space="preserve"> </w:t>
            </w:r>
            <w:r w:rsidR="00532C45" w:rsidRPr="001E211A">
              <w:rPr>
                <w:rFonts w:ascii="Verdana" w:hAnsi="Verdana"/>
                <w:sz w:val="20"/>
                <w:u w:val="single"/>
              </w:rPr>
              <w:t>insgesamt</w:t>
            </w:r>
            <w:r w:rsidR="00532C45">
              <w:rPr>
                <w:rFonts w:ascii="Verdana" w:hAnsi="Verdana"/>
                <w:sz w:val="20"/>
              </w:rPr>
              <w:t xml:space="preserve">: </w:t>
            </w:r>
            <w:bookmarkStart w:id="30" w:name="Text30"/>
          </w:p>
        </w:tc>
        <w:bookmarkEnd w:id="30"/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585443" w:rsidRDefault="00532C45" w:rsidP="00826A4B">
            <w:pPr>
              <w:spacing w:after="0" w:line="240" w:lineRule="auto"/>
              <w:rPr>
                <w:rFonts w:ascii="Verdana" w:hAnsi="Verdana"/>
                <w:b/>
                <w:szCs w:val="10"/>
              </w:rPr>
            </w:pPr>
            <w:r w:rsidRPr="00585443">
              <w:rPr>
                <w:rFonts w:ascii="Verdana" w:hAnsi="Verdana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  <w:b/>
              </w:rPr>
              <w:instrText xml:space="preserve"> FORMTEXT </w:instrText>
            </w:r>
            <w:r w:rsidRPr="00585443">
              <w:rPr>
                <w:rFonts w:ascii="Verdana" w:hAnsi="Verdana"/>
                <w:b/>
              </w:rPr>
            </w:r>
            <w:r w:rsidRPr="00585443">
              <w:rPr>
                <w:rFonts w:ascii="Verdana" w:hAnsi="Verdana"/>
                <w:b/>
              </w:rPr>
              <w:fldChar w:fldCharType="separate"/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</w:rPr>
              <w:fldChar w:fldCharType="end"/>
            </w:r>
          </w:p>
        </w:tc>
      </w:tr>
      <w:tr w:rsidR="00532C45" w:rsidRPr="003F6FE6" w:rsidTr="009B5C68">
        <w:trPr>
          <w:trHeight w:val="423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532C45" w:rsidRDefault="00532C45" w:rsidP="00826A4B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Deutschnote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585443" w:rsidRDefault="00532C45" w:rsidP="00826A4B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FE63A1" w:rsidRDefault="009B5C68" w:rsidP="00826A4B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532C45">
              <w:rPr>
                <w:rFonts w:ascii="Verdana" w:hAnsi="Verdana"/>
                <w:sz w:val="20"/>
              </w:rPr>
              <w:t>Englischnote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5" w:rsidRPr="00585443" w:rsidRDefault="00532C45" w:rsidP="00826A4B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</w:tr>
      <w:tr w:rsidR="001E211A" w:rsidRPr="003F6FE6" w:rsidTr="009B5C68">
        <w:trPr>
          <w:trHeight w:val="397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1A" w:rsidRPr="00532C45" w:rsidRDefault="001E211A" w:rsidP="001E211A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Mathematiknote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1A" w:rsidRPr="00585443" w:rsidRDefault="001E211A" w:rsidP="001E211A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1A" w:rsidRPr="00FE63A1" w:rsidRDefault="009B5C68" w:rsidP="001E211A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1E211A">
              <w:rPr>
                <w:rFonts w:ascii="Verdana" w:hAnsi="Verdana"/>
                <w:sz w:val="20"/>
              </w:rPr>
              <w:t xml:space="preserve">Durchschnittsnote </w:t>
            </w:r>
            <w:r w:rsidR="001E211A" w:rsidRPr="001E211A">
              <w:rPr>
                <w:rFonts w:ascii="Verdana" w:hAnsi="Verdana"/>
                <w:sz w:val="20"/>
                <w:u w:val="single"/>
              </w:rPr>
              <w:t>D-M-E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1A" w:rsidRPr="00585443" w:rsidRDefault="001E211A" w:rsidP="001E211A">
            <w:pPr>
              <w:spacing w:after="0" w:line="240" w:lineRule="auto"/>
              <w:rPr>
                <w:rFonts w:ascii="Verdana" w:hAnsi="Verdana"/>
                <w:b/>
              </w:rPr>
            </w:pPr>
            <w:r w:rsidRPr="00585443">
              <w:rPr>
                <w:rFonts w:ascii="Verdana" w:hAnsi="Verdana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  <w:b/>
              </w:rPr>
              <w:instrText xml:space="preserve"> FORMTEXT </w:instrText>
            </w:r>
            <w:r w:rsidRPr="00585443">
              <w:rPr>
                <w:rFonts w:ascii="Verdana" w:hAnsi="Verdana"/>
                <w:b/>
              </w:rPr>
            </w:r>
            <w:r w:rsidRPr="00585443">
              <w:rPr>
                <w:rFonts w:ascii="Verdana" w:hAnsi="Verdana"/>
                <w:b/>
              </w:rPr>
              <w:fldChar w:fldCharType="separate"/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="004F5254"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</w:rPr>
              <w:fldChar w:fldCharType="end"/>
            </w:r>
          </w:p>
        </w:tc>
      </w:tr>
      <w:tr w:rsidR="00BC3081" w:rsidRPr="003F6FE6" w:rsidTr="00990C33">
        <w:trPr>
          <w:trHeight w:val="169"/>
        </w:trPr>
        <w:tc>
          <w:tcPr>
            <w:tcW w:w="9608" w:type="dxa"/>
            <w:gridSpan w:val="25"/>
            <w:tcBorders>
              <w:top w:val="single" w:sz="4" w:space="0" w:color="auto"/>
              <w:bottom w:val="dashed" w:sz="18" w:space="0" w:color="auto"/>
            </w:tcBorders>
            <w:vAlign w:val="bottom"/>
          </w:tcPr>
          <w:p w:rsidR="00BC3081" w:rsidRDefault="00BC3081" w:rsidP="00B00733">
            <w:pPr>
              <w:spacing w:after="0" w:line="240" w:lineRule="auto"/>
              <w:rPr>
                <w:rFonts w:ascii="Verdana" w:eastAsia="Times New Roman" w:hAnsi="Verdana"/>
                <w:b/>
                <w:sz w:val="6"/>
                <w:szCs w:val="6"/>
                <w:lang w:eastAsia="de-DE"/>
              </w:rPr>
            </w:pPr>
          </w:p>
          <w:p w:rsidR="00BA38BE" w:rsidRPr="00473104" w:rsidRDefault="00BA38BE" w:rsidP="00B00733">
            <w:pPr>
              <w:spacing w:after="0" w:line="240" w:lineRule="auto"/>
              <w:rPr>
                <w:rFonts w:ascii="Verdana" w:eastAsia="Times New Roman" w:hAnsi="Verdana"/>
                <w:b/>
                <w:sz w:val="10"/>
                <w:szCs w:val="6"/>
                <w:lang w:eastAsia="de-DE"/>
              </w:rPr>
            </w:pPr>
          </w:p>
        </w:tc>
      </w:tr>
      <w:tr w:rsidR="00B00733" w:rsidRPr="003F6FE6" w:rsidTr="00C85449">
        <w:trPr>
          <w:trHeight w:val="484"/>
        </w:trPr>
        <w:tc>
          <w:tcPr>
            <w:tcW w:w="9608" w:type="dxa"/>
            <w:gridSpan w:val="25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shd w:val="clear" w:color="auto" w:fill="FFFFFF" w:themeFill="background1"/>
          </w:tcPr>
          <w:p w:rsidR="00344DB1" w:rsidRPr="00C17990" w:rsidRDefault="00344DB1" w:rsidP="00B00733">
            <w:pPr>
              <w:spacing w:after="0" w:line="240" w:lineRule="auto"/>
              <w:rPr>
                <w:rFonts w:ascii="Verdana" w:eastAsia="Times New Roman" w:hAnsi="Verdana"/>
                <w:b/>
                <w:sz w:val="4"/>
                <w:szCs w:val="10"/>
                <w:lang w:eastAsia="de-DE"/>
              </w:rPr>
            </w:pPr>
          </w:p>
          <w:p w:rsidR="00B00733" w:rsidRPr="00C17990" w:rsidRDefault="00E52459" w:rsidP="00B00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proofErr w:type="spellStart"/>
            <w:r w:rsidRPr="00C03B30">
              <w:rPr>
                <w:rFonts w:ascii="Verdana" w:eastAsia="Times New Roman" w:hAnsi="Verdana"/>
                <w:sz w:val="20"/>
                <w:szCs w:val="20"/>
                <w:lang w:eastAsia="de-DE"/>
              </w:rPr>
              <w:t>BewerberInnen</w:t>
            </w:r>
            <w:proofErr w:type="spellEnd"/>
            <w:r w:rsidRPr="00C03B30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für die </w:t>
            </w:r>
            <w:r w:rsidRPr="00C03B30"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de-DE"/>
              </w:rPr>
              <w:t>Höhere Handelsschule</w:t>
            </w:r>
            <w:r w:rsidRPr="00C03B30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müssen Sie hier ein Profil auswählen</w:t>
            </w:r>
            <w:r w:rsidR="00B00733" w:rsidRPr="00C03B30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EA4B7C" w:rsidRPr="003F6FE6" w:rsidTr="00C17990">
        <w:trPr>
          <w:trHeight w:val="2884"/>
        </w:trPr>
        <w:tc>
          <w:tcPr>
            <w:tcW w:w="9608" w:type="dxa"/>
            <w:gridSpan w:val="25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shd w:val="clear" w:color="auto" w:fill="FFFFFF" w:themeFill="background1"/>
          </w:tcPr>
          <w:p w:rsidR="00EA4B7C" w:rsidRPr="00C03B30" w:rsidRDefault="00344DB1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="00FC36AF" w:rsidRPr="00C03B30">
              <w:rPr>
                <w:rFonts w:ascii="Verdana" w:hAnsi="Verdana"/>
                <w:b/>
              </w:rPr>
              <w:t xml:space="preserve">    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Profil Wirtschaftsinformatik (mit </w:t>
            </w:r>
            <w:proofErr w:type="spellStart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iPad</w:t>
            </w:r>
            <w:proofErr w:type="spellEnd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)</w:t>
            </w:r>
          </w:p>
          <w:p w:rsidR="00EA4B7C" w:rsidRPr="00C03B30" w:rsidRDefault="00344DB1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="00FC36AF" w:rsidRPr="00C03B30">
              <w:rPr>
                <w:rFonts w:ascii="Verdana" w:hAnsi="Verdana"/>
                <w:b/>
              </w:rPr>
              <w:t xml:space="preserve">    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Profil Europa mit Spanisch (mit </w:t>
            </w:r>
            <w:proofErr w:type="spellStart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iPad</w:t>
            </w:r>
            <w:proofErr w:type="spellEnd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)</w:t>
            </w:r>
          </w:p>
          <w:p w:rsidR="00EA4B7C" w:rsidRPr="00C03B30" w:rsidRDefault="00344DB1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="00FC36AF" w:rsidRPr="00C03B30">
              <w:rPr>
                <w:rFonts w:ascii="Verdana" w:hAnsi="Verdana"/>
                <w:b/>
              </w:rPr>
              <w:t xml:space="preserve">    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Profil Europa mit Französisch (mit </w:t>
            </w:r>
            <w:proofErr w:type="spellStart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iPad</w:t>
            </w:r>
            <w:proofErr w:type="spellEnd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)</w:t>
            </w:r>
          </w:p>
          <w:p w:rsidR="00EA4B7C" w:rsidRPr="00C03B30" w:rsidRDefault="00344DB1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="00FC36AF" w:rsidRPr="00C03B30">
              <w:rPr>
                <w:rFonts w:ascii="Verdana" w:hAnsi="Verdana"/>
                <w:b/>
              </w:rPr>
              <w:t xml:space="preserve">    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Profil Klassisch mit Französisch (mit </w:t>
            </w:r>
            <w:proofErr w:type="spellStart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iPad</w:t>
            </w:r>
            <w:proofErr w:type="spellEnd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)</w:t>
            </w:r>
          </w:p>
          <w:p w:rsidR="00EA4B7C" w:rsidRPr="00C03B30" w:rsidRDefault="00344DB1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="00FC36AF" w:rsidRPr="00C03B30">
              <w:rPr>
                <w:rFonts w:ascii="Verdana" w:hAnsi="Verdana"/>
                <w:b/>
              </w:rPr>
              <w:t xml:space="preserve">    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Profil Klassisch mit Spanisch (mit </w:t>
            </w:r>
            <w:proofErr w:type="spellStart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iPad</w:t>
            </w:r>
            <w:proofErr w:type="spellEnd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)</w:t>
            </w:r>
          </w:p>
          <w:p w:rsidR="00EA4B7C" w:rsidRPr="00C03B30" w:rsidRDefault="00344DB1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</w:rPr>
            </w:r>
            <w:r w:rsidR="00F932BA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="00FC36AF" w:rsidRPr="00C03B30">
              <w:rPr>
                <w:rFonts w:ascii="Verdana" w:hAnsi="Verdana"/>
                <w:b/>
              </w:rPr>
              <w:t xml:space="preserve">    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Profil Klassisch mit </w:t>
            </w:r>
            <w:r w:rsidR="001353C4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Spanisch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 </w:t>
            </w:r>
            <w:r w:rsidR="001353C4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(</w:t>
            </w:r>
            <w:r w:rsidR="001353C4" w:rsidRPr="00C03B30">
              <w:rPr>
                <w:rFonts w:ascii="Verdana" w:eastAsia="Times New Roman" w:hAnsi="Verdana"/>
                <w:b/>
                <w:sz w:val="20"/>
                <w:u w:val="single"/>
                <w:lang w:eastAsia="de-DE"/>
              </w:rPr>
              <w:t>ohne</w:t>
            </w:r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 </w:t>
            </w:r>
            <w:proofErr w:type="spellStart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iPad</w:t>
            </w:r>
            <w:proofErr w:type="spellEnd"/>
            <w:r w:rsidR="00EA4B7C"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)</w:t>
            </w:r>
          </w:p>
          <w:p w:rsidR="00EA4B7C" w:rsidRPr="00C17990" w:rsidRDefault="00EA4B7C" w:rsidP="00B00733">
            <w:pPr>
              <w:spacing w:after="0" w:line="240" w:lineRule="auto"/>
              <w:rPr>
                <w:rFonts w:ascii="Verdana" w:hAnsi="Verdana"/>
                <w:sz w:val="2"/>
                <w:szCs w:val="20"/>
              </w:rPr>
            </w:pPr>
          </w:p>
          <w:p w:rsidR="00344DB1" w:rsidRPr="00C03B30" w:rsidRDefault="00433E79" w:rsidP="00344D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03B30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791DB0" w:rsidRPr="00C03B30">
              <w:rPr>
                <w:rFonts w:ascii="Verdana" w:hAnsi="Verdana"/>
                <w:sz w:val="20"/>
                <w:szCs w:val="20"/>
              </w:rPr>
              <w:t xml:space="preserve">Informationen zu den Profilen und zum iPad finden Sie auf unserer Homepage </w:t>
            </w:r>
          </w:p>
          <w:p w:rsidR="00EA4B7C" w:rsidRPr="00C03B30" w:rsidRDefault="00433E79" w:rsidP="00344DB1">
            <w:pPr>
              <w:spacing w:after="0" w:line="240" w:lineRule="auto"/>
            </w:pPr>
            <w:r w:rsidRPr="00C03B30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344DB1" w:rsidRPr="00C03B30">
              <w:rPr>
                <w:rFonts w:ascii="Verdana" w:hAnsi="Verdana"/>
                <w:sz w:val="20"/>
                <w:szCs w:val="20"/>
              </w:rPr>
              <w:t>(</w:t>
            </w:r>
            <w:r w:rsidR="00994207" w:rsidRPr="00C03B30">
              <w:rPr>
                <w:rFonts w:ascii="Verdana" w:hAnsi="Verdana"/>
                <w:sz w:val="20"/>
                <w:szCs w:val="20"/>
              </w:rPr>
              <w:t>www.</w:t>
            </w:r>
            <w:r w:rsidR="00344DB1" w:rsidRPr="00C03B30">
              <w:rPr>
                <w:rFonts w:ascii="Verdana" w:hAnsi="Verdana"/>
                <w:sz w:val="20"/>
                <w:szCs w:val="20"/>
              </w:rPr>
              <w:t xml:space="preserve">nbb-frechen.de) </w:t>
            </w:r>
            <w:r w:rsidR="00791DB0" w:rsidRPr="00C03B30">
              <w:rPr>
                <w:rFonts w:ascii="Verdana" w:hAnsi="Verdana"/>
                <w:sz w:val="20"/>
                <w:szCs w:val="20"/>
              </w:rPr>
              <w:t xml:space="preserve">unter </w:t>
            </w:r>
            <w:r w:rsidR="00791DB0" w:rsidRPr="00C03B30">
              <w:rPr>
                <w:rFonts w:ascii="Verdana" w:hAnsi="Verdana"/>
                <w:sz w:val="20"/>
                <w:szCs w:val="20"/>
                <w:u w:val="single"/>
              </w:rPr>
              <w:t>Bildungsangebot</w:t>
            </w:r>
            <w:r w:rsidR="00791DB0" w:rsidRPr="00C03B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4207" w:rsidRPr="00C03B30">
              <w:rPr>
                <w:rFonts w:ascii="Verdana" w:hAnsi="Verdana"/>
                <w:sz w:val="20"/>
                <w:szCs w:val="20"/>
              </w:rPr>
              <w:sym w:font="Wingdings 3" w:char="F022"/>
            </w:r>
            <w:r w:rsidR="00994207" w:rsidRPr="00C03B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1DB0" w:rsidRPr="00C03B30">
              <w:rPr>
                <w:rFonts w:ascii="Verdana" w:hAnsi="Verdana"/>
                <w:sz w:val="20"/>
                <w:szCs w:val="20"/>
                <w:u w:val="single"/>
              </w:rPr>
              <w:t>Höhere Handelsschule.</w:t>
            </w:r>
          </w:p>
        </w:tc>
      </w:tr>
      <w:tr w:rsidR="001E211A" w:rsidRPr="003F6FE6" w:rsidTr="00990C33">
        <w:trPr>
          <w:trHeight w:val="127"/>
        </w:trPr>
        <w:tc>
          <w:tcPr>
            <w:tcW w:w="2800" w:type="dxa"/>
            <w:gridSpan w:val="5"/>
            <w:tcBorders>
              <w:top w:val="dashed" w:sz="18" w:space="0" w:color="auto"/>
            </w:tcBorders>
          </w:tcPr>
          <w:p w:rsidR="001E211A" w:rsidRPr="006529E3" w:rsidRDefault="001E211A" w:rsidP="00B00733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827" w:type="dxa"/>
            <w:gridSpan w:val="18"/>
            <w:tcBorders>
              <w:top w:val="dashed" w:sz="18" w:space="0" w:color="auto"/>
            </w:tcBorders>
          </w:tcPr>
          <w:p w:rsidR="001E211A" w:rsidRPr="006529E3" w:rsidRDefault="001E211A" w:rsidP="00B0073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278" w:type="dxa"/>
            <w:tcBorders>
              <w:top w:val="dashed" w:sz="18" w:space="0" w:color="auto"/>
            </w:tcBorders>
            <w:vAlign w:val="center"/>
          </w:tcPr>
          <w:p w:rsidR="001E211A" w:rsidRPr="006529E3" w:rsidRDefault="001E211A" w:rsidP="00B00733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703" w:type="dxa"/>
            <w:tcBorders>
              <w:top w:val="dashed" w:sz="18" w:space="0" w:color="auto"/>
            </w:tcBorders>
          </w:tcPr>
          <w:p w:rsidR="001E211A" w:rsidRPr="006529E3" w:rsidRDefault="001E211A" w:rsidP="00B0073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C3081" w:rsidRPr="003F6FE6" w:rsidTr="00465024">
        <w:trPr>
          <w:trHeight w:val="397"/>
        </w:trPr>
        <w:tc>
          <w:tcPr>
            <w:tcW w:w="9608" w:type="dxa"/>
            <w:gridSpan w:val="25"/>
            <w:vAlign w:val="center"/>
          </w:tcPr>
          <w:p w:rsidR="00BA38BE" w:rsidRPr="00473104" w:rsidRDefault="00BA38BE" w:rsidP="00C62517">
            <w:pPr>
              <w:spacing w:after="0" w:line="240" w:lineRule="auto"/>
              <w:ind w:left="32" w:right="-139"/>
              <w:rPr>
                <w:rFonts w:ascii="Verdana" w:hAnsi="Verdana"/>
                <w:b/>
                <w:sz w:val="8"/>
              </w:rPr>
            </w:pPr>
          </w:p>
          <w:p w:rsidR="00C62517" w:rsidRDefault="00BC3081" w:rsidP="00C62517">
            <w:pPr>
              <w:spacing w:after="0" w:line="240" w:lineRule="auto"/>
              <w:ind w:left="32" w:right="-139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932BA">
              <w:rPr>
                <w:rFonts w:ascii="Verdana" w:hAnsi="Verdana"/>
                <w:b/>
                <w:sz w:val="28"/>
              </w:rPr>
            </w:r>
            <w:r w:rsidR="00F932BA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  <w:r w:rsidR="00045472">
              <w:rPr>
                <w:rFonts w:ascii="Verdana" w:hAnsi="Verdana"/>
                <w:b/>
                <w:sz w:val="28"/>
              </w:rPr>
              <w:t xml:space="preserve"> </w:t>
            </w:r>
            <w:r w:rsidR="00C62517">
              <w:rPr>
                <w:rFonts w:ascii="Verdana" w:hAnsi="Verdana"/>
                <w:b/>
                <w:sz w:val="28"/>
              </w:rPr>
              <w:t xml:space="preserve"> </w:t>
            </w:r>
            <w:r w:rsidR="00045472" w:rsidRPr="006529E3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I</w:t>
            </w:r>
            <w:r w:rsidRPr="006529E3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 xml:space="preserve">ch </w:t>
            </w:r>
            <w:r w:rsidR="00045472" w:rsidRPr="006529E3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benötige</w:t>
            </w:r>
            <w:r w:rsidRPr="006529E3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 xml:space="preserve"> eine persönliche Beratung.</w:t>
            </w:r>
            <w:r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</w:t>
            </w:r>
          </w:p>
          <w:p w:rsidR="00BC3081" w:rsidRPr="00C62517" w:rsidRDefault="00C62517" w:rsidP="00433E79">
            <w:pPr>
              <w:spacing w:after="0" w:line="240" w:lineRule="auto"/>
              <w:ind w:left="32" w:right="-139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   </w:t>
            </w:r>
            <w:r w:rsidR="00433E79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   </w:t>
            </w:r>
            <w:r w:rsidR="00BC3081"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>Bitte</w:t>
            </w:r>
            <w:r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kontaktieren Sie mich für eine </w:t>
            </w:r>
            <w:r w:rsidR="00BC3081"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>Terminvergabe</w:t>
            </w:r>
            <w:r w:rsidR="00C17012"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>:</w:t>
            </w:r>
          </w:p>
        </w:tc>
      </w:tr>
      <w:tr w:rsidR="00045472" w:rsidRPr="003F6FE6" w:rsidTr="00D7263A">
        <w:trPr>
          <w:trHeight w:val="397"/>
        </w:trPr>
        <w:tc>
          <w:tcPr>
            <w:tcW w:w="1099" w:type="dxa"/>
            <w:gridSpan w:val="2"/>
            <w:vAlign w:val="center"/>
          </w:tcPr>
          <w:p w:rsidR="00045472" w:rsidRPr="00045472" w:rsidRDefault="00045472" w:rsidP="00465024">
            <w:pPr>
              <w:spacing w:after="0" w:line="240" w:lineRule="auto"/>
              <w:jc w:val="right"/>
              <w:rPr>
                <w:rFonts w:ascii="Verdana" w:hAnsi="Verdana"/>
                <w:sz w:val="20"/>
              </w:rPr>
            </w:pPr>
            <w:r w:rsidRPr="00045472">
              <w:rPr>
                <w:rFonts w:ascii="Verdana" w:hAnsi="Verdana"/>
                <w:sz w:val="20"/>
              </w:rPr>
              <w:t>Telefon</w:t>
            </w:r>
            <w:r w:rsidR="00465024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045472" w:rsidRDefault="00045472" w:rsidP="00B0073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1559" w:type="dxa"/>
            <w:gridSpan w:val="8"/>
            <w:vAlign w:val="center"/>
          </w:tcPr>
          <w:p w:rsidR="00045472" w:rsidRPr="003F6FE6" w:rsidRDefault="00465024" w:rsidP="00465024">
            <w:pPr>
              <w:spacing w:after="0" w:line="240" w:lineRule="auto"/>
              <w:jc w:val="right"/>
            </w:pPr>
            <w:r>
              <w:t>E-Mail:</w:t>
            </w:r>
          </w:p>
        </w:tc>
        <w:tc>
          <w:tcPr>
            <w:tcW w:w="4115" w:type="dxa"/>
            <w:gridSpan w:val="9"/>
            <w:tcBorders>
              <w:bottom w:val="single" w:sz="4" w:space="0" w:color="auto"/>
            </w:tcBorders>
            <w:vAlign w:val="center"/>
          </w:tcPr>
          <w:p w:rsidR="00045472" w:rsidRDefault="00045472" w:rsidP="0004547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</w:tr>
    </w:tbl>
    <w:p w:rsidR="004F7719" w:rsidRPr="00473104" w:rsidRDefault="004F7719" w:rsidP="000C60D1">
      <w:pPr>
        <w:spacing w:after="0" w:line="240" w:lineRule="auto"/>
        <w:ind w:right="-286"/>
        <w:rPr>
          <w:rFonts w:ascii="Verdana" w:eastAsia="Times New Roman" w:hAnsi="Verdana"/>
          <w:sz w:val="10"/>
          <w:szCs w:val="20"/>
          <w:lang w:eastAsia="de-DE"/>
        </w:rPr>
      </w:pPr>
    </w:p>
    <w:p w:rsidR="00BA38BE" w:rsidRPr="00473104" w:rsidRDefault="00BA38BE" w:rsidP="00FE7A59">
      <w:pPr>
        <w:spacing w:after="0" w:line="240" w:lineRule="auto"/>
        <w:ind w:right="-286"/>
        <w:rPr>
          <w:rFonts w:ascii="Verdana" w:eastAsia="Times New Roman" w:hAnsi="Verdana"/>
          <w:sz w:val="12"/>
          <w:szCs w:val="20"/>
          <w:lang w:eastAsia="de-DE"/>
        </w:rPr>
      </w:pPr>
    </w:p>
    <w:p w:rsidR="00FC36AF" w:rsidRDefault="005B111C" w:rsidP="00FE7A59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Mit meiner Unterschrift bestätige ich, die </w:t>
      </w:r>
      <w:r w:rsidRPr="00B13DBD">
        <w:rPr>
          <w:rFonts w:ascii="Verdana" w:eastAsia="Times New Roman" w:hAnsi="Verdana"/>
          <w:b/>
          <w:sz w:val="20"/>
          <w:szCs w:val="20"/>
          <w:lang w:eastAsia="de-DE"/>
        </w:rPr>
        <w:t>Datenschutzhinweise</w:t>
      </w: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 auf der Homepage des </w:t>
      </w:r>
    </w:p>
    <w:p w:rsidR="00E52459" w:rsidRDefault="005B111C" w:rsidP="00E52459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 w:rsidRPr="00D14457">
        <w:rPr>
          <w:rFonts w:ascii="Verdana" w:eastAsia="Times New Roman" w:hAnsi="Verdana"/>
          <w:sz w:val="20"/>
          <w:szCs w:val="20"/>
          <w:lang w:eastAsia="de-DE"/>
        </w:rPr>
        <w:t>Nell-</w:t>
      </w:r>
      <w:proofErr w:type="spellStart"/>
      <w:r w:rsidRPr="00D14457">
        <w:rPr>
          <w:rFonts w:ascii="Verdana" w:eastAsia="Times New Roman" w:hAnsi="Verdana"/>
          <w:sz w:val="20"/>
          <w:szCs w:val="20"/>
          <w:lang w:eastAsia="de-DE"/>
        </w:rPr>
        <w:t>Breuning</w:t>
      </w:r>
      <w:proofErr w:type="spellEnd"/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-Berufskollegs </w:t>
      </w:r>
      <w:r w:rsidR="00D14457">
        <w:rPr>
          <w:rFonts w:ascii="Verdana" w:eastAsia="Times New Roman" w:hAnsi="Verdana"/>
          <w:sz w:val="20"/>
          <w:szCs w:val="20"/>
          <w:lang w:eastAsia="de-DE"/>
        </w:rPr>
        <w:t>(</w:t>
      </w:r>
      <w:hyperlink r:id="rId9" w:history="1">
        <w:r w:rsidR="00D14457" w:rsidRPr="00F320F6">
          <w:rPr>
            <w:rStyle w:val="Hyperlink"/>
            <w:rFonts w:ascii="Verdana" w:eastAsia="Times New Roman" w:hAnsi="Verdana"/>
            <w:sz w:val="20"/>
            <w:szCs w:val="20"/>
            <w:lang w:eastAsia="de-DE"/>
          </w:rPr>
          <w:t>www.nbb-frechen.de</w:t>
        </w:r>
      </w:hyperlink>
      <w:r w:rsidR="00D14457">
        <w:rPr>
          <w:rFonts w:ascii="Verdana" w:eastAsia="Times New Roman" w:hAnsi="Verdana"/>
          <w:sz w:val="20"/>
          <w:szCs w:val="20"/>
          <w:lang w:eastAsia="de-DE"/>
        </w:rPr>
        <w:t xml:space="preserve">) </w:t>
      </w: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zur Kenntnis genommen </w:t>
      </w:r>
      <w:r w:rsidR="00E52459" w:rsidRPr="00D14457">
        <w:rPr>
          <w:rFonts w:ascii="Verdana" w:eastAsia="Times New Roman" w:hAnsi="Verdana"/>
          <w:sz w:val="20"/>
          <w:szCs w:val="20"/>
          <w:lang w:eastAsia="de-DE"/>
        </w:rPr>
        <w:t>zu haben</w:t>
      </w:r>
      <w:r w:rsidR="00E52459">
        <w:rPr>
          <w:rFonts w:ascii="Verdana" w:eastAsia="Times New Roman" w:hAnsi="Verdana"/>
          <w:sz w:val="20"/>
          <w:szCs w:val="20"/>
          <w:lang w:eastAsia="de-DE"/>
        </w:rPr>
        <w:t xml:space="preserve"> und </w:t>
      </w:r>
    </w:p>
    <w:p w:rsidR="00E52459" w:rsidRPr="00D14457" w:rsidRDefault="00E52459" w:rsidP="00E52459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die Richtigkeit der gemachten Angaben</w:t>
      </w:r>
      <w:r w:rsidRPr="00D14457">
        <w:rPr>
          <w:rFonts w:ascii="Verdana" w:eastAsia="Times New Roman" w:hAnsi="Verdana"/>
          <w:sz w:val="20"/>
          <w:szCs w:val="20"/>
          <w:lang w:eastAsia="de-DE"/>
        </w:rPr>
        <w:t>.</w:t>
      </w:r>
    </w:p>
    <w:p w:rsidR="00045472" w:rsidRPr="00473104" w:rsidRDefault="00045472" w:rsidP="00E52459">
      <w:pPr>
        <w:spacing w:after="0" w:line="240" w:lineRule="auto"/>
        <w:ind w:right="-286"/>
        <w:rPr>
          <w:rFonts w:ascii="Verdana" w:eastAsia="Times New Roman" w:hAnsi="Verdana"/>
          <w:sz w:val="12"/>
          <w:szCs w:val="20"/>
          <w:lang w:eastAsia="de-DE"/>
        </w:rPr>
      </w:pPr>
    </w:p>
    <w:p w:rsidR="00D14457" w:rsidRPr="00473104" w:rsidRDefault="00D14457" w:rsidP="005B111C">
      <w:pPr>
        <w:spacing w:after="0" w:line="240" w:lineRule="auto"/>
        <w:rPr>
          <w:rFonts w:ascii="Verdana" w:eastAsia="Times New Roman" w:hAnsi="Verdana"/>
          <w:szCs w:val="20"/>
          <w:lang w:eastAsia="de-DE"/>
        </w:rPr>
      </w:pPr>
    </w:p>
    <w:p w:rsidR="00BA38BE" w:rsidRPr="00473104" w:rsidRDefault="00BA38BE" w:rsidP="005B111C">
      <w:pPr>
        <w:spacing w:after="0" w:line="240" w:lineRule="auto"/>
        <w:rPr>
          <w:rFonts w:ascii="Verdana" w:eastAsia="Times New Roman" w:hAnsi="Verdana"/>
          <w:sz w:val="12"/>
          <w:szCs w:val="20"/>
          <w:lang w:eastAsia="de-DE"/>
        </w:rPr>
      </w:pPr>
    </w:p>
    <w:p w:rsidR="005B111C" w:rsidRPr="00473104" w:rsidRDefault="005B111C" w:rsidP="005B111C">
      <w:pPr>
        <w:spacing w:after="0" w:line="240" w:lineRule="auto"/>
        <w:jc w:val="center"/>
        <w:rPr>
          <w:rFonts w:ascii="Verdana" w:eastAsia="Times New Roman" w:hAnsi="Verdana"/>
          <w:szCs w:val="20"/>
          <w:lang w:eastAsia="de-DE"/>
        </w:rPr>
      </w:pPr>
    </w:p>
    <w:tbl>
      <w:tblPr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1367"/>
        <w:gridCol w:w="4770"/>
      </w:tblGrid>
      <w:tr w:rsidR="004F7719" w:rsidRPr="005B111C" w:rsidTr="001A6F7E">
        <w:tc>
          <w:tcPr>
            <w:tcW w:w="3076" w:type="dxa"/>
            <w:tcBorders>
              <w:top w:val="single" w:sz="4" w:space="0" w:color="auto"/>
            </w:tcBorders>
          </w:tcPr>
          <w:p w:rsidR="004F7719" w:rsidRPr="005B111C" w:rsidRDefault="004F7719" w:rsidP="00DC611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>Ort, Datum</w:t>
            </w:r>
          </w:p>
        </w:tc>
        <w:tc>
          <w:tcPr>
            <w:tcW w:w="1367" w:type="dxa"/>
          </w:tcPr>
          <w:p w:rsidR="004F7719" w:rsidRPr="005B111C" w:rsidRDefault="004F7719" w:rsidP="00DC611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7719" w:rsidRPr="005B111C" w:rsidRDefault="004F7719" w:rsidP="00DC61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Unterschrift </w:t>
            </w:r>
            <w:r w:rsidR="00433E79">
              <w:rPr>
                <w:rFonts w:ascii="Verdana" w:eastAsia="Times New Roman" w:hAnsi="Verdana"/>
                <w:sz w:val="16"/>
                <w:szCs w:val="20"/>
                <w:lang w:eastAsia="de-DE"/>
              </w:rPr>
              <w:t>der/</w:t>
            </w: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des Erziehungsberechtigten </w:t>
            </w:r>
          </w:p>
          <w:p w:rsidR="004F7719" w:rsidRDefault="004F7719" w:rsidP="00DC61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oder der/des volljährigen Schülerin/Schülers </w:t>
            </w:r>
          </w:p>
          <w:p w:rsidR="00D14457" w:rsidRPr="005B111C" w:rsidRDefault="00D14457" w:rsidP="00344DB1">
            <w:pPr>
              <w:pBdr>
                <w:top w:val="single" w:sz="4" w:space="1" w:color="auto"/>
              </w:pBd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</w:p>
        </w:tc>
      </w:tr>
    </w:tbl>
    <w:p w:rsidR="00947E60" w:rsidRDefault="00947E60" w:rsidP="001B30E2"/>
    <w:sectPr w:rsidR="00947E60" w:rsidSect="00990C33">
      <w:headerReference w:type="default" r:id="rId10"/>
      <w:pgSz w:w="11906" w:h="16838"/>
      <w:pgMar w:top="1418" w:right="849" w:bottom="567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EA" w:rsidRDefault="00C574EA" w:rsidP="003F6FE6">
      <w:pPr>
        <w:spacing w:after="0" w:line="240" w:lineRule="auto"/>
      </w:pPr>
      <w:r>
        <w:separator/>
      </w:r>
    </w:p>
  </w:endnote>
  <w:endnote w:type="continuationSeparator" w:id="0">
    <w:p w:rsidR="00C574EA" w:rsidRDefault="00C574EA" w:rsidP="003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EA" w:rsidRDefault="00C574EA" w:rsidP="003F6FE6">
      <w:pPr>
        <w:spacing w:after="0" w:line="240" w:lineRule="auto"/>
      </w:pPr>
      <w:r>
        <w:separator/>
      </w:r>
    </w:p>
  </w:footnote>
  <w:footnote w:type="continuationSeparator" w:id="0">
    <w:p w:rsidR="00C574EA" w:rsidRDefault="00C574EA" w:rsidP="003F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EA" w:rsidRDefault="00C574EA" w:rsidP="00F01800">
    <w:pPr>
      <w:tabs>
        <w:tab w:val="right" w:pos="9070"/>
      </w:tabs>
      <w:spacing w:after="0" w:line="240" w:lineRule="auto"/>
      <w:rPr>
        <w:rFonts w:ascii="Verdana" w:hAnsi="Verdana" w:cs="Arial"/>
        <w:sz w:val="39"/>
        <w:szCs w:val="39"/>
      </w:rPr>
    </w:pPr>
    <w:r>
      <w:rPr>
        <w:rFonts w:ascii="Verdana" w:hAnsi="Verdana" w:cs="Arial"/>
        <w:b/>
        <w:bCs/>
        <w:noProof/>
        <w:sz w:val="8"/>
        <w:lang w:eastAsia="de-DE"/>
      </w:rPr>
      <w:drawing>
        <wp:anchor distT="0" distB="0" distL="114300" distR="114300" simplePos="0" relativeHeight="251661312" behindDoc="0" locked="0" layoutInCell="1" allowOverlap="1" wp14:anchorId="502B5E13" wp14:editId="2AC4CF60">
          <wp:simplePos x="0" y="0"/>
          <wp:positionH relativeFrom="column">
            <wp:posOffset>5104786</wp:posOffset>
          </wp:positionH>
          <wp:positionV relativeFrom="paragraph">
            <wp:posOffset>-127634</wp:posOffset>
          </wp:positionV>
          <wp:extent cx="985860" cy="76200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B_EuropaLogoSchriftzug-rechts_ohneScha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18" cy="76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sz w:val="39"/>
        <w:szCs w:val="39"/>
      </w:rPr>
      <w:t>Bewerbung</w:t>
    </w:r>
    <w:r w:rsidRPr="003F6FE6">
      <w:rPr>
        <w:rFonts w:ascii="Verdana" w:hAnsi="Verdana" w:cs="Arial"/>
        <w:sz w:val="39"/>
        <w:szCs w:val="39"/>
      </w:rPr>
      <w:t xml:space="preserve"> für das Schuljahr 20</w:t>
    </w:r>
    <w:r>
      <w:rPr>
        <w:rFonts w:ascii="Verdana" w:hAnsi="Verdana" w:cs="Arial"/>
        <w:sz w:val="39"/>
        <w:szCs w:val="39"/>
      </w:rPr>
      <w:t>21</w:t>
    </w:r>
    <w:r w:rsidRPr="003F6FE6">
      <w:rPr>
        <w:rFonts w:ascii="Verdana" w:hAnsi="Verdana" w:cs="Arial"/>
        <w:sz w:val="39"/>
        <w:szCs w:val="39"/>
      </w:rPr>
      <w:t>/20</w:t>
    </w:r>
    <w:r>
      <w:rPr>
        <w:rFonts w:ascii="Verdana" w:hAnsi="Verdana" w:cs="Arial"/>
        <w:sz w:val="39"/>
        <w:szCs w:val="39"/>
      </w:rPr>
      <w:t>22</w:t>
    </w:r>
    <w:r>
      <w:rPr>
        <w:rFonts w:ascii="Verdana" w:hAnsi="Verdana" w:cs="Arial"/>
        <w:sz w:val="39"/>
        <w:szCs w:val="39"/>
      </w:rPr>
      <w:tab/>
    </w:r>
  </w:p>
  <w:p w:rsidR="00C574EA" w:rsidRPr="005B111C" w:rsidRDefault="00C574EA" w:rsidP="000657D2">
    <w:pPr>
      <w:spacing w:after="0" w:line="240" w:lineRule="auto"/>
      <w:jc w:val="center"/>
      <w:rPr>
        <w:rFonts w:ascii="Verdana" w:hAnsi="Verdana" w:cs="Arial"/>
        <w:sz w:val="2"/>
        <w:szCs w:val="39"/>
      </w:rPr>
    </w:pPr>
  </w:p>
  <w:p w:rsidR="00C574EA" w:rsidRDefault="00C574EA" w:rsidP="005B111C">
    <w:pPr>
      <w:spacing w:after="0" w:line="240" w:lineRule="auto"/>
      <w:ind w:left="-851"/>
      <w:rPr>
        <w:rFonts w:ascii="Verdana" w:hAnsi="Verdana" w:cs="Arial"/>
        <w:sz w:val="18"/>
        <w:szCs w:val="39"/>
      </w:rPr>
    </w:pPr>
    <w:r>
      <w:rPr>
        <w:rFonts w:ascii="Verdana" w:hAnsi="Verdana" w:cs="Arial"/>
        <w:sz w:val="20"/>
        <w:szCs w:val="39"/>
      </w:rPr>
      <w:t xml:space="preserve">            </w:t>
    </w:r>
    <w:r>
      <w:rPr>
        <w:rFonts w:ascii="Verdana" w:hAnsi="Verdana" w:cs="Arial"/>
        <w:sz w:val="18"/>
        <w:szCs w:val="39"/>
      </w:rPr>
      <w:t>01.02.2021</w:t>
    </w:r>
    <w:r w:rsidRPr="007D40E1">
      <w:rPr>
        <w:rFonts w:ascii="Verdana" w:hAnsi="Verdana" w:cs="Arial"/>
        <w:sz w:val="18"/>
        <w:szCs w:val="39"/>
      </w:rPr>
      <w:t xml:space="preserve"> – </w:t>
    </w:r>
    <w:r>
      <w:rPr>
        <w:rFonts w:ascii="Verdana" w:hAnsi="Verdana" w:cs="Arial"/>
        <w:sz w:val="18"/>
        <w:szCs w:val="39"/>
      </w:rPr>
      <w:t xml:space="preserve">26.02.2021 </w:t>
    </w:r>
  </w:p>
  <w:p w:rsidR="00C574EA" w:rsidRPr="005B111C" w:rsidRDefault="00C574EA" w:rsidP="005B111C">
    <w:pPr>
      <w:spacing w:after="0" w:line="240" w:lineRule="auto"/>
      <w:ind w:left="-851"/>
      <w:rPr>
        <w:rFonts w:ascii="Verdana" w:hAnsi="Verdana" w:cs="Arial"/>
        <w:sz w:val="4"/>
        <w:szCs w:val="39"/>
      </w:rPr>
    </w:pPr>
  </w:p>
  <w:p w:rsidR="00C574EA" w:rsidRDefault="00C574EA" w:rsidP="005B111C">
    <w:pPr>
      <w:spacing w:after="0" w:line="240" w:lineRule="auto"/>
      <w:rPr>
        <w:rFonts w:ascii="Verdana" w:hAnsi="Verdana" w:cs="Arial"/>
        <w:bCs/>
        <w:sz w:val="18"/>
      </w:rPr>
    </w:pPr>
    <w:r w:rsidRPr="00243985">
      <w:rPr>
        <w:rFonts w:ascii="Verdana" w:hAnsi="Verdana" w:cs="Arial"/>
        <w:bCs/>
        <w:sz w:val="18"/>
      </w:rPr>
      <w:t xml:space="preserve">Bitte Füllen Sie dieses Formular </w:t>
    </w:r>
    <w:r w:rsidRPr="00243985">
      <w:rPr>
        <w:rFonts w:ascii="Verdana" w:hAnsi="Verdana" w:cs="Arial"/>
        <w:b/>
        <w:bCs/>
        <w:sz w:val="18"/>
      </w:rPr>
      <w:t>vollständig</w:t>
    </w:r>
    <w:r w:rsidRPr="00243985">
      <w:rPr>
        <w:rFonts w:ascii="Verdana" w:hAnsi="Verdana" w:cs="Arial"/>
        <w:bCs/>
        <w:sz w:val="18"/>
      </w:rPr>
      <w:t xml:space="preserve"> und in </w:t>
    </w:r>
    <w:r>
      <w:rPr>
        <w:rFonts w:ascii="Verdana" w:hAnsi="Verdana" w:cs="Arial"/>
        <w:b/>
        <w:bCs/>
        <w:sz w:val="18"/>
      </w:rPr>
      <w:t>DRU</w:t>
    </w:r>
    <w:r w:rsidRPr="00243985">
      <w:rPr>
        <w:rFonts w:ascii="Verdana" w:hAnsi="Verdana" w:cs="Arial"/>
        <w:b/>
        <w:bCs/>
        <w:sz w:val="18"/>
      </w:rPr>
      <w:t>CKSCHRIFT</w:t>
    </w:r>
    <w:r w:rsidRPr="00243985">
      <w:rPr>
        <w:rFonts w:ascii="Verdana" w:hAnsi="Verdana" w:cs="Arial"/>
        <w:bCs/>
        <w:sz w:val="18"/>
      </w:rPr>
      <w:t xml:space="preserve"> aus</w:t>
    </w:r>
  </w:p>
  <w:p w:rsidR="00C574EA" w:rsidRDefault="00C574EA" w:rsidP="005B111C">
    <w:pPr>
      <w:spacing w:after="0" w:line="240" w:lineRule="auto"/>
      <w:rPr>
        <w:rFonts w:ascii="Verdana" w:hAnsi="Verdana" w:cs="Arial"/>
        <w:bCs/>
        <w:sz w:val="18"/>
      </w:rPr>
    </w:pPr>
    <w:r>
      <w:rPr>
        <w:rFonts w:ascii="Verdana" w:hAnsi="Verdana" w:cs="Arial"/>
        <w:b/>
        <w:bCs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472DC" wp14:editId="51C74BB8">
              <wp:simplePos x="0" y="0"/>
              <wp:positionH relativeFrom="column">
                <wp:posOffset>-538480</wp:posOffset>
              </wp:positionH>
              <wp:positionV relativeFrom="paragraph">
                <wp:posOffset>66040</wp:posOffset>
              </wp:positionV>
              <wp:extent cx="684847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31BF6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4pt;margin-top:5.2pt;width:5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nBWS8opKgbwrnBbswPcMcyHX4=" w:salt="0I/KR54kDvsPCdb1WgrdpQ==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6"/>
    <w:rsid w:val="00037583"/>
    <w:rsid w:val="000439D3"/>
    <w:rsid w:val="00045472"/>
    <w:rsid w:val="000568EB"/>
    <w:rsid w:val="000657D2"/>
    <w:rsid w:val="000C60D1"/>
    <w:rsid w:val="001353C4"/>
    <w:rsid w:val="00180792"/>
    <w:rsid w:val="001A6F7E"/>
    <w:rsid w:val="001B30E2"/>
    <w:rsid w:val="001E211A"/>
    <w:rsid w:val="00230D57"/>
    <w:rsid w:val="00243985"/>
    <w:rsid w:val="00255217"/>
    <w:rsid w:val="002F23B4"/>
    <w:rsid w:val="002F6E8B"/>
    <w:rsid w:val="0032725F"/>
    <w:rsid w:val="00344DB1"/>
    <w:rsid w:val="0037258F"/>
    <w:rsid w:val="003F6FE6"/>
    <w:rsid w:val="0043172E"/>
    <w:rsid w:val="00433E79"/>
    <w:rsid w:val="00451A56"/>
    <w:rsid w:val="00465024"/>
    <w:rsid w:val="00473104"/>
    <w:rsid w:val="004A4BA1"/>
    <w:rsid w:val="004F5254"/>
    <w:rsid w:val="004F7719"/>
    <w:rsid w:val="00515658"/>
    <w:rsid w:val="00532C45"/>
    <w:rsid w:val="00533D9E"/>
    <w:rsid w:val="00585443"/>
    <w:rsid w:val="005B111C"/>
    <w:rsid w:val="005C4B68"/>
    <w:rsid w:val="006529E3"/>
    <w:rsid w:val="00681670"/>
    <w:rsid w:val="006D7008"/>
    <w:rsid w:val="00724F9B"/>
    <w:rsid w:val="007541DF"/>
    <w:rsid w:val="00773A5C"/>
    <w:rsid w:val="00790FC2"/>
    <w:rsid w:val="00791DB0"/>
    <w:rsid w:val="007D40E1"/>
    <w:rsid w:val="007F2B6D"/>
    <w:rsid w:val="008236AD"/>
    <w:rsid w:val="00826A4B"/>
    <w:rsid w:val="00830DD7"/>
    <w:rsid w:val="00887F6F"/>
    <w:rsid w:val="009025C9"/>
    <w:rsid w:val="00916AB7"/>
    <w:rsid w:val="00947E60"/>
    <w:rsid w:val="0096279B"/>
    <w:rsid w:val="00990C33"/>
    <w:rsid w:val="00994207"/>
    <w:rsid w:val="009A2AA1"/>
    <w:rsid w:val="009B5C68"/>
    <w:rsid w:val="00A21832"/>
    <w:rsid w:val="00A571B2"/>
    <w:rsid w:val="00A60B52"/>
    <w:rsid w:val="00A91515"/>
    <w:rsid w:val="00AB4C0B"/>
    <w:rsid w:val="00AE65B8"/>
    <w:rsid w:val="00AF0538"/>
    <w:rsid w:val="00B00733"/>
    <w:rsid w:val="00B13DBD"/>
    <w:rsid w:val="00B1501F"/>
    <w:rsid w:val="00B44C00"/>
    <w:rsid w:val="00B712D2"/>
    <w:rsid w:val="00BA16BF"/>
    <w:rsid w:val="00BA38BE"/>
    <w:rsid w:val="00BC3081"/>
    <w:rsid w:val="00C03B30"/>
    <w:rsid w:val="00C17012"/>
    <w:rsid w:val="00C17990"/>
    <w:rsid w:val="00C256BE"/>
    <w:rsid w:val="00C3447C"/>
    <w:rsid w:val="00C574EA"/>
    <w:rsid w:val="00C62517"/>
    <w:rsid w:val="00C65100"/>
    <w:rsid w:val="00C85449"/>
    <w:rsid w:val="00CB34D1"/>
    <w:rsid w:val="00D14457"/>
    <w:rsid w:val="00D7263A"/>
    <w:rsid w:val="00DC6111"/>
    <w:rsid w:val="00DE5019"/>
    <w:rsid w:val="00DE5FF1"/>
    <w:rsid w:val="00E52459"/>
    <w:rsid w:val="00EA4B7C"/>
    <w:rsid w:val="00EC6AC9"/>
    <w:rsid w:val="00F01800"/>
    <w:rsid w:val="00F56EE0"/>
    <w:rsid w:val="00F932BA"/>
    <w:rsid w:val="00FC36AF"/>
    <w:rsid w:val="00FE63A1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00"/>
    <w:rPr>
      <w:rFonts w:ascii="Arial" w:hAnsi="Arial" w:cs="Arial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00"/>
    <w:rPr>
      <w:rFonts w:ascii="Arial" w:hAnsi="Arial" w:cs="Arial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b-fre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6A21-3BE7-4FEA-9DC5-7989ED7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F6FEB112.dotm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Ariane</dc:creator>
  <cp:lastModifiedBy>Müller-Karaoğlu, Ariane</cp:lastModifiedBy>
  <cp:revision>15</cp:revision>
  <cp:lastPrinted>2020-11-27T08:39:00Z</cp:lastPrinted>
  <dcterms:created xsi:type="dcterms:W3CDTF">2020-12-01T06:23:00Z</dcterms:created>
  <dcterms:modified xsi:type="dcterms:W3CDTF">2020-12-09T10:45:00Z</dcterms:modified>
</cp:coreProperties>
</file>