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2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427"/>
        <w:gridCol w:w="413"/>
        <w:gridCol w:w="154"/>
        <w:gridCol w:w="140"/>
        <w:gridCol w:w="134"/>
        <w:gridCol w:w="120"/>
        <w:gridCol w:w="172"/>
        <w:gridCol w:w="540"/>
        <w:gridCol w:w="311"/>
        <w:gridCol w:w="425"/>
        <w:gridCol w:w="142"/>
        <w:gridCol w:w="283"/>
        <w:gridCol w:w="43"/>
        <w:gridCol w:w="94"/>
        <w:gridCol w:w="289"/>
        <w:gridCol w:w="283"/>
        <w:gridCol w:w="142"/>
        <w:gridCol w:w="130"/>
        <w:gridCol w:w="7"/>
        <w:gridCol w:w="148"/>
        <w:gridCol w:w="290"/>
        <w:gridCol w:w="135"/>
        <w:gridCol w:w="425"/>
        <w:gridCol w:w="453"/>
        <w:gridCol w:w="392"/>
        <w:gridCol w:w="616"/>
        <w:gridCol w:w="18"/>
        <w:gridCol w:w="341"/>
        <w:gridCol w:w="1293"/>
        <w:gridCol w:w="365"/>
        <w:gridCol w:w="632"/>
        <w:gridCol w:w="425"/>
        <w:gridCol w:w="18"/>
      </w:tblGrid>
      <w:tr w:rsidR="00E50379" w:rsidRPr="003F6FE6" w:rsidTr="005D1755">
        <w:trPr>
          <w:gridAfter w:val="1"/>
          <w:wAfter w:w="18" w:type="dxa"/>
          <w:trHeight w:val="274"/>
        </w:trPr>
        <w:tc>
          <w:tcPr>
            <w:tcW w:w="1985" w:type="dxa"/>
            <w:gridSpan w:val="8"/>
            <w:tcBorders>
              <w:bottom w:val="nil"/>
            </w:tcBorders>
            <w:shd w:val="pct20" w:color="auto" w:fill="F2F2F2" w:themeFill="background1" w:themeFillShade="F2"/>
            <w:vAlign w:val="center"/>
          </w:tcPr>
          <w:p w:rsidR="00E50379" w:rsidRPr="004657A9" w:rsidRDefault="00E50379" w:rsidP="00255217">
            <w:pPr>
              <w:spacing w:after="0" w:line="240" w:lineRule="auto"/>
              <w:rPr>
                <w:rFonts w:ascii="Verdana" w:hAnsi="Verdana"/>
                <w:b/>
                <w:i/>
                <w:sz w:val="14"/>
                <w:szCs w:val="20"/>
              </w:rPr>
            </w:pPr>
            <w:r w:rsidRPr="004657A9">
              <w:rPr>
                <w:rFonts w:ascii="Verdana" w:hAnsi="Verdana"/>
                <w:b/>
                <w:sz w:val="14"/>
                <w:szCs w:val="20"/>
              </w:rPr>
              <w:t>Klasse:</w:t>
            </w:r>
          </w:p>
        </w:tc>
        <w:tc>
          <w:tcPr>
            <w:tcW w:w="5507" w:type="dxa"/>
            <w:gridSpan w:val="21"/>
            <w:tcBorders>
              <w:bottom w:val="nil"/>
            </w:tcBorders>
            <w:shd w:val="pct20" w:color="auto" w:fill="F2F2F2" w:themeFill="background1" w:themeFillShade="F2"/>
            <w:vAlign w:val="center"/>
          </w:tcPr>
          <w:p w:rsidR="00E50379" w:rsidRPr="004657A9" w:rsidRDefault="00E50379" w:rsidP="001474B4">
            <w:pPr>
              <w:spacing w:after="0" w:line="240" w:lineRule="auto"/>
              <w:rPr>
                <w:rFonts w:ascii="Verdana" w:hAnsi="Verdana"/>
                <w:b/>
                <w:sz w:val="14"/>
                <w:szCs w:val="20"/>
              </w:rPr>
            </w:pPr>
            <w:r w:rsidRPr="004657A9">
              <w:rPr>
                <w:rFonts w:ascii="Verdana" w:hAnsi="Verdana"/>
                <w:b/>
                <w:sz w:val="14"/>
                <w:szCs w:val="20"/>
              </w:rPr>
              <w:t>Klassen</w:t>
            </w:r>
            <w:r w:rsidR="001474B4">
              <w:rPr>
                <w:rFonts w:ascii="Verdana" w:hAnsi="Verdana"/>
                <w:b/>
                <w:sz w:val="14"/>
                <w:szCs w:val="20"/>
              </w:rPr>
              <w:t>lehrer/in</w:t>
            </w:r>
            <w:r w:rsidRPr="004657A9">
              <w:rPr>
                <w:rFonts w:ascii="Verdana" w:hAnsi="Verdana"/>
                <w:b/>
                <w:sz w:val="14"/>
                <w:szCs w:val="20"/>
              </w:rPr>
              <w:t>:</w:t>
            </w:r>
          </w:p>
        </w:tc>
        <w:tc>
          <w:tcPr>
            <w:tcW w:w="2715" w:type="dxa"/>
            <w:gridSpan w:val="4"/>
            <w:tcBorders>
              <w:bottom w:val="nil"/>
            </w:tcBorders>
            <w:shd w:val="pct20" w:color="auto" w:fill="F2F2F2" w:themeFill="background1" w:themeFillShade="F2"/>
            <w:vAlign w:val="center"/>
          </w:tcPr>
          <w:p w:rsidR="00E50379" w:rsidRPr="004657A9" w:rsidRDefault="00E50379" w:rsidP="003F6FE6">
            <w:pPr>
              <w:spacing w:after="0" w:line="240" w:lineRule="auto"/>
              <w:rPr>
                <w:rFonts w:ascii="Verdana" w:hAnsi="Verdana"/>
                <w:b/>
                <w:sz w:val="14"/>
                <w:szCs w:val="20"/>
              </w:rPr>
            </w:pPr>
            <w:r w:rsidRPr="004657A9">
              <w:rPr>
                <w:rFonts w:ascii="Verdana" w:hAnsi="Verdana"/>
                <w:b/>
                <w:sz w:val="14"/>
                <w:szCs w:val="20"/>
              </w:rPr>
              <w:t>Schulstart:</w:t>
            </w:r>
          </w:p>
        </w:tc>
      </w:tr>
      <w:tr w:rsidR="00E50379" w:rsidRPr="003F6FE6" w:rsidTr="005D1755">
        <w:trPr>
          <w:gridAfter w:val="1"/>
          <w:wAfter w:w="18" w:type="dxa"/>
          <w:trHeight w:val="282"/>
        </w:trPr>
        <w:tc>
          <w:tcPr>
            <w:tcW w:w="1985" w:type="dxa"/>
            <w:gridSpan w:val="8"/>
            <w:tcBorders>
              <w:top w:val="nil"/>
              <w:bottom w:val="single" w:sz="4" w:space="0" w:color="auto"/>
            </w:tcBorders>
            <w:shd w:val="pct20" w:color="auto" w:fill="F2F2F2" w:themeFill="background1" w:themeFillShade="F2"/>
            <w:vAlign w:val="center"/>
          </w:tcPr>
          <w:p w:rsidR="00E50379" w:rsidRPr="00E50379" w:rsidRDefault="00E50379" w:rsidP="00255217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507" w:type="dxa"/>
            <w:gridSpan w:val="21"/>
            <w:tcBorders>
              <w:top w:val="nil"/>
              <w:bottom w:val="single" w:sz="4" w:space="0" w:color="auto"/>
            </w:tcBorders>
            <w:shd w:val="pct20" w:color="auto" w:fill="F2F2F2" w:themeFill="background1" w:themeFillShade="F2"/>
            <w:vAlign w:val="center"/>
          </w:tcPr>
          <w:p w:rsidR="00E50379" w:rsidRPr="00E50379" w:rsidRDefault="00E50379" w:rsidP="003F6F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  <w:gridSpan w:val="4"/>
            <w:tcBorders>
              <w:top w:val="nil"/>
              <w:bottom w:val="single" w:sz="4" w:space="0" w:color="auto"/>
            </w:tcBorders>
            <w:shd w:val="pct20" w:color="auto" w:fill="F2F2F2" w:themeFill="background1" w:themeFillShade="F2"/>
            <w:vAlign w:val="center"/>
          </w:tcPr>
          <w:p w:rsidR="00E50379" w:rsidRDefault="00E50379" w:rsidP="00A54D2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</w:t>
            </w:r>
            <w:r w:rsidR="00C74D71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._</w:t>
            </w:r>
            <w:r w:rsidR="00C74D71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__.20___</w:t>
            </w:r>
          </w:p>
        </w:tc>
      </w:tr>
      <w:tr w:rsidR="00BA16BF" w:rsidRPr="003F6FE6" w:rsidTr="005D1755">
        <w:trPr>
          <w:gridAfter w:val="1"/>
          <w:wAfter w:w="18" w:type="dxa"/>
        </w:trPr>
        <w:tc>
          <w:tcPr>
            <w:tcW w:w="10207" w:type="dxa"/>
            <w:gridSpan w:val="33"/>
            <w:tcBorders>
              <w:left w:val="nil"/>
              <w:bottom w:val="nil"/>
              <w:right w:val="nil"/>
            </w:tcBorders>
          </w:tcPr>
          <w:p w:rsidR="00BA16BF" w:rsidRPr="00052916" w:rsidRDefault="00BA16BF" w:rsidP="003F6FE6">
            <w:pPr>
              <w:spacing w:after="0" w:line="240" w:lineRule="auto"/>
              <w:rPr>
                <w:rFonts w:ascii="Verdana" w:hAnsi="Verdana"/>
                <w:sz w:val="8"/>
              </w:rPr>
            </w:pPr>
          </w:p>
        </w:tc>
      </w:tr>
      <w:tr w:rsidR="00BA16BF" w:rsidRPr="003F6FE6" w:rsidTr="005D1755">
        <w:trPr>
          <w:gridAfter w:val="1"/>
          <w:wAfter w:w="18" w:type="dxa"/>
          <w:trHeight w:val="236"/>
        </w:trPr>
        <w:tc>
          <w:tcPr>
            <w:tcW w:w="10207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027E" w:rsidRPr="005D1755" w:rsidRDefault="00DF027E" w:rsidP="00DF027E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5D1755">
              <w:rPr>
                <w:rFonts w:ascii="Verdana" w:hAnsi="Verdana"/>
                <w:sz w:val="16"/>
                <w:szCs w:val="39"/>
              </w:rPr>
              <w:t xml:space="preserve">Bitte in </w:t>
            </w:r>
            <w:r w:rsidR="005D1755" w:rsidRPr="005D1755">
              <w:rPr>
                <w:rFonts w:ascii="Verdana" w:hAnsi="Verdana"/>
                <w:b/>
                <w:sz w:val="16"/>
                <w:szCs w:val="39"/>
              </w:rPr>
              <w:t>BLOCKSCHRIFT</w:t>
            </w:r>
            <w:r w:rsidR="005D1755">
              <w:rPr>
                <w:rFonts w:ascii="Verdana" w:hAnsi="Verdana"/>
                <w:b/>
                <w:sz w:val="16"/>
                <w:szCs w:val="39"/>
              </w:rPr>
              <w:t xml:space="preserve"> </w:t>
            </w:r>
            <w:r w:rsidRPr="005D1755">
              <w:rPr>
                <w:rFonts w:ascii="Verdana" w:hAnsi="Verdana"/>
                <w:sz w:val="16"/>
                <w:szCs w:val="39"/>
              </w:rPr>
              <w:t>ausfüllen</w:t>
            </w:r>
          </w:p>
          <w:p w:rsidR="00BA16BF" w:rsidRPr="00E50379" w:rsidRDefault="00DF027E" w:rsidP="00DF027E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Auszubildende*</w:t>
            </w:r>
            <w:r w:rsidR="00E50379" w:rsidRPr="00A6299B">
              <w:rPr>
                <w:rFonts w:ascii="Verdana" w:hAnsi="Verdana"/>
                <w:b/>
                <w:sz w:val="20"/>
              </w:rPr>
              <w:t>r</w:t>
            </w:r>
          </w:p>
        </w:tc>
      </w:tr>
      <w:tr w:rsidR="00BA16BF" w:rsidRPr="003F6FE6" w:rsidTr="005D1755">
        <w:trPr>
          <w:gridAfter w:val="1"/>
          <w:wAfter w:w="18" w:type="dxa"/>
          <w:trHeight w:val="454"/>
        </w:trPr>
        <w:tc>
          <w:tcPr>
            <w:tcW w:w="4667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A16BF" w:rsidRDefault="00BA16BF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Nachname</w:t>
            </w:r>
            <w:r w:rsidR="00E50379" w:rsidRPr="00A6299B">
              <w:rPr>
                <w:rFonts w:ascii="Verdana" w:hAnsi="Verdana"/>
                <w:vertAlign w:val="superscript"/>
              </w:rPr>
              <w:t>:</w:t>
            </w:r>
          </w:p>
          <w:p w:rsidR="006F0D7C" w:rsidRPr="00A6299B" w:rsidRDefault="006F0D7C" w:rsidP="00AC430E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5540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BA16BF" w:rsidRDefault="00E50379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Vorname:</w:t>
            </w:r>
          </w:p>
          <w:p w:rsidR="006F0D7C" w:rsidRPr="00A6299B" w:rsidRDefault="006F0D7C" w:rsidP="00AC430E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0379" w:rsidRPr="003F6FE6" w:rsidTr="005D1755">
        <w:trPr>
          <w:gridAfter w:val="1"/>
          <w:wAfter w:w="18" w:type="dxa"/>
          <w:trHeight w:val="454"/>
        </w:trPr>
        <w:tc>
          <w:tcPr>
            <w:tcW w:w="4667" w:type="dxa"/>
            <w:gridSpan w:val="19"/>
            <w:tcBorders>
              <w:left w:val="single" w:sz="12" w:space="0" w:color="auto"/>
              <w:bottom w:val="single" w:sz="2" w:space="0" w:color="auto"/>
            </w:tcBorders>
          </w:tcPr>
          <w:p w:rsidR="00E50379" w:rsidRDefault="00E50379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Geburtsdatum:</w:t>
            </w:r>
          </w:p>
          <w:p w:rsidR="006F0D7C" w:rsidRPr="00A6299B" w:rsidRDefault="006F0D7C" w:rsidP="00AC430E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5540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E50379" w:rsidRDefault="00E50379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Geburtsort:</w:t>
            </w:r>
          </w:p>
          <w:p w:rsidR="006F0D7C" w:rsidRPr="00A6299B" w:rsidRDefault="006F0D7C" w:rsidP="00AC430E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222391" w:rsidRPr="003F6FE6" w:rsidTr="005D1755">
        <w:trPr>
          <w:gridAfter w:val="1"/>
          <w:wAfter w:w="18" w:type="dxa"/>
          <w:cantSplit/>
          <w:trHeight w:val="454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222391" w:rsidRPr="003F6FE6" w:rsidRDefault="00222391" w:rsidP="006F0D7C">
            <w:pPr>
              <w:spacing w:after="0" w:line="240" w:lineRule="auto"/>
              <w:rPr>
                <w:rFonts w:ascii="Verdana" w:hAnsi="Verdana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</w:rPr>
            </w:r>
            <w:r w:rsidR="00A9798A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  <w:bookmarkEnd w:id="1"/>
          </w:p>
        </w:tc>
        <w:tc>
          <w:tcPr>
            <w:tcW w:w="113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2391" w:rsidRPr="003F6FE6" w:rsidRDefault="00222391" w:rsidP="006F0D7C">
            <w:pPr>
              <w:spacing w:after="0" w:line="240" w:lineRule="auto"/>
              <w:rPr>
                <w:rFonts w:ascii="Verdana" w:hAnsi="Verdana"/>
              </w:rPr>
            </w:pPr>
            <w:r w:rsidRPr="001B0F30">
              <w:rPr>
                <w:rFonts w:ascii="Verdana" w:hAnsi="Verdana"/>
                <w:sz w:val="20"/>
              </w:rPr>
              <w:t>weiblich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2391" w:rsidRPr="003F6FE6" w:rsidRDefault="00222391" w:rsidP="006F0D7C">
            <w:pPr>
              <w:spacing w:after="0" w:line="240" w:lineRule="auto"/>
              <w:rPr>
                <w:rFonts w:ascii="Verdana" w:hAnsi="Verdana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</w:rPr>
            </w:r>
            <w:r w:rsidR="00A9798A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2391" w:rsidRPr="003F6FE6" w:rsidRDefault="00222391" w:rsidP="006F0D7C">
            <w:pPr>
              <w:spacing w:after="0" w:line="240" w:lineRule="auto"/>
              <w:rPr>
                <w:rFonts w:ascii="Verdana" w:hAnsi="Verdana"/>
              </w:rPr>
            </w:pPr>
            <w:r w:rsidRPr="001B0F30">
              <w:rPr>
                <w:rFonts w:ascii="Verdana" w:hAnsi="Verdana"/>
                <w:sz w:val="20"/>
              </w:rPr>
              <w:t>männlich</w:t>
            </w:r>
          </w:p>
        </w:tc>
        <w:tc>
          <w:tcPr>
            <w:tcW w:w="46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2391" w:rsidRPr="003F6FE6" w:rsidRDefault="00222391" w:rsidP="006F0D7C">
            <w:pPr>
              <w:spacing w:after="0" w:line="240" w:lineRule="auto"/>
              <w:rPr>
                <w:rFonts w:ascii="Verdana" w:hAnsi="Verdana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</w:rPr>
            </w:r>
            <w:r w:rsidR="00A9798A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2391" w:rsidRPr="00222391" w:rsidRDefault="00310DEB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222391" w:rsidRPr="00222391">
              <w:rPr>
                <w:rFonts w:ascii="Verdana" w:hAnsi="Verdana"/>
                <w:sz w:val="20"/>
              </w:rPr>
              <w:t>ivers</w:t>
            </w:r>
          </w:p>
        </w:tc>
        <w:tc>
          <w:tcPr>
            <w:tcW w:w="2466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222391" w:rsidRDefault="00222391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Religionszugehörigkeit:</w:t>
            </w:r>
          </w:p>
          <w:p w:rsidR="00222391" w:rsidRPr="00A6299B" w:rsidRDefault="00DF027E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atholisch"/>
                    <w:listEntry w:val="evangelisch"/>
                    <w:listEntry w:val="isalm"/>
                    <w:listEntry w:val="sonstiges"/>
                    <w:listEntry w:val="Ohne Bekenntnis"/>
                    <w:listEntry w:val=" "/>
                  </w:ddList>
                </w:ffData>
              </w:fldChar>
            </w:r>
            <w:bookmarkStart w:id="2" w:name="Dropdown1"/>
            <w:r>
              <w:rPr>
                <w:rFonts w:ascii="Verdana" w:hAnsi="Verdana"/>
                <w:sz w:val="18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3074" w:type="dxa"/>
            <w:gridSpan w:val="6"/>
            <w:tcBorders>
              <w:left w:val="single" w:sz="2" w:space="0" w:color="auto"/>
              <w:right w:val="single" w:sz="12" w:space="0" w:color="auto"/>
            </w:tcBorders>
          </w:tcPr>
          <w:p w:rsidR="00222391" w:rsidRDefault="00222391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Staatsangehörigkeit:</w:t>
            </w:r>
          </w:p>
          <w:p w:rsidR="00222391" w:rsidRPr="00A6299B" w:rsidRDefault="00222391" w:rsidP="00AC430E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A6299B" w:rsidRPr="003F6FE6" w:rsidTr="005D1755">
        <w:trPr>
          <w:gridAfter w:val="1"/>
          <w:wAfter w:w="18" w:type="dxa"/>
          <w:trHeight w:val="454"/>
        </w:trPr>
        <w:tc>
          <w:tcPr>
            <w:tcW w:w="4667" w:type="dxa"/>
            <w:gridSpan w:val="19"/>
            <w:tcBorders>
              <w:top w:val="single" w:sz="2" w:space="0" w:color="auto"/>
              <w:left w:val="single" w:sz="12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Straße</w:t>
            </w:r>
            <w:r w:rsidR="005D1755">
              <w:rPr>
                <w:rFonts w:ascii="Verdana" w:hAnsi="Verdana"/>
                <w:vertAlign w:val="superscript"/>
              </w:rPr>
              <w:t xml:space="preserve"> u. Hausnummer</w:t>
            </w:r>
            <w:r w:rsidRPr="00A6299B">
              <w:rPr>
                <w:rFonts w:ascii="Verdana" w:hAnsi="Verdana"/>
                <w:vertAlign w:val="superscript"/>
              </w:rPr>
              <w:t>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458" w:type="dxa"/>
            <w:gridSpan w:val="6"/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PLZ: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082" w:type="dxa"/>
            <w:gridSpan w:val="8"/>
            <w:tcBorders>
              <w:right w:val="single" w:sz="12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Ort: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BA16BF" w:rsidRPr="003F6FE6" w:rsidTr="005D1755">
        <w:trPr>
          <w:gridAfter w:val="1"/>
          <w:wAfter w:w="18" w:type="dxa"/>
          <w:trHeight w:val="454"/>
        </w:trPr>
        <w:tc>
          <w:tcPr>
            <w:tcW w:w="4667" w:type="dxa"/>
            <w:gridSpan w:val="19"/>
            <w:tcBorders>
              <w:left w:val="single" w:sz="12" w:space="0" w:color="auto"/>
            </w:tcBorders>
          </w:tcPr>
          <w:p w:rsidR="00BA16BF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Telefon: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5540" w:type="dxa"/>
            <w:gridSpan w:val="14"/>
            <w:tcBorders>
              <w:right w:val="single" w:sz="12" w:space="0" w:color="auto"/>
            </w:tcBorders>
          </w:tcPr>
          <w:p w:rsidR="00BA16BF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Mobilfunk: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A6299B" w:rsidRPr="003F6FE6" w:rsidTr="005D1755">
        <w:trPr>
          <w:gridAfter w:val="1"/>
          <w:wAfter w:w="18" w:type="dxa"/>
          <w:trHeight w:val="454"/>
        </w:trPr>
        <w:tc>
          <w:tcPr>
            <w:tcW w:w="10207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E-Mail-Adresse: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BA16BF" w:rsidRPr="003F6FE6" w:rsidTr="005D1755">
        <w:trPr>
          <w:gridAfter w:val="1"/>
          <w:wAfter w:w="18" w:type="dxa"/>
          <w:trHeight w:val="239"/>
        </w:trPr>
        <w:tc>
          <w:tcPr>
            <w:tcW w:w="10207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4D28" w:rsidRPr="00A709FD" w:rsidRDefault="00A54D28" w:rsidP="006F0D7C">
            <w:pPr>
              <w:spacing w:after="0" w:line="240" w:lineRule="auto"/>
              <w:rPr>
                <w:rFonts w:ascii="Verdana" w:hAnsi="Verdana"/>
                <w:b/>
                <w:sz w:val="4"/>
                <w:szCs w:val="4"/>
              </w:rPr>
            </w:pPr>
          </w:p>
          <w:p w:rsidR="00226AE4" w:rsidRPr="00226AE4" w:rsidRDefault="00226AE4" w:rsidP="006F0D7C">
            <w:pPr>
              <w:spacing w:after="0" w:line="240" w:lineRule="auto"/>
              <w:rPr>
                <w:rFonts w:ascii="Verdana" w:hAnsi="Verdana"/>
                <w:b/>
                <w:sz w:val="6"/>
              </w:rPr>
            </w:pPr>
          </w:p>
          <w:p w:rsidR="00DF027E" w:rsidRDefault="00DF027E" w:rsidP="006F0D7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Erziehungsberechtigte*</w:t>
            </w:r>
            <w:r w:rsidR="00BA16BF" w:rsidRPr="00A6299B">
              <w:rPr>
                <w:rFonts w:ascii="Verdana" w:hAnsi="Verdana"/>
                <w:b/>
                <w:sz w:val="20"/>
              </w:rPr>
              <w:t xml:space="preserve">r </w:t>
            </w:r>
            <w:r>
              <w:rPr>
                <w:rFonts w:ascii="Verdana" w:hAnsi="Verdana"/>
                <w:b/>
                <w:sz w:val="20"/>
              </w:rPr>
              <w:t>/</w:t>
            </w:r>
            <w:r w:rsidRPr="00DF027E">
              <w:rPr>
                <w:rFonts w:ascii="Verdana" w:hAnsi="Verdana"/>
                <w:b/>
                <w:sz w:val="20"/>
                <w:u w:val="single"/>
              </w:rPr>
              <w:t>Notfallkontakt</w:t>
            </w:r>
            <w:r w:rsidR="00226AE4">
              <w:rPr>
                <w:rFonts w:ascii="Verdana" w:hAnsi="Verdana"/>
                <w:b/>
                <w:sz w:val="20"/>
                <w:u w:val="single"/>
              </w:rPr>
              <w:t>*</w:t>
            </w:r>
          </w:p>
          <w:p w:rsidR="00BA16BF" w:rsidRPr="001B0F30" w:rsidRDefault="00226AE4" w:rsidP="006F0D7C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2"/>
                <w:szCs w:val="16"/>
              </w:rPr>
              <w:t>*</w:t>
            </w:r>
            <w:r w:rsidR="00A6299B" w:rsidRPr="00A6299B">
              <w:rPr>
                <w:rFonts w:ascii="Verdana" w:hAnsi="Verdana"/>
                <w:sz w:val="12"/>
                <w:szCs w:val="16"/>
              </w:rPr>
              <w:t>bei Volljährigen bitte die Daten des Angehörigen eintragen, der im</w:t>
            </w:r>
            <w:r w:rsidR="00A6299B" w:rsidRPr="00A6299B">
              <w:rPr>
                <w:rFonts w:ascii="Verdana" w:hAnsi="Verdana"/>
                <w:b/>
                <w:sz w:val="12"/>
                <w:szCs w:val="16"/>
              </w:rPr>
              <w:t xml:space="preserve"> Notfall</w:t>
            </w:r>
            <w:r w:rsidR="00A6299B" w:rsidRPr="00A6299B">
              <w:rPr>
                <w:rFonts w:ascii="Verdana" w:hAnsi="Verdana"/>
                <w:sz w:val="12"/>
                <w:szCs w:val="16"/>
              </w:rPr>
              <w:t xml:space="preserve"> benachrichtigt werden soll</w:t>
            </w:r>
          </w:p>
        </w:tc>
      </w:tr>
      <w:tr w:rsidR="00A6299B" w:rsidRPr="003F6FE6" w:rsidTr="005D1755">
        <w:trPr>
          <w:gridAfter w:val="1"/>
          <w:wAfter w:w="18" w:type="dxa"/>
          <w:trHeight w:val="454"/>
        </w:trPr>
        <w:tc>
          <w:tcPr>
            <w:tcW w:w="4667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Nachname: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5540" w:type="dxa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Vorname: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A6299B" w:rsidRPr="003F6FE6" w:rsidTr="005D1755">
        <w:trPr>
          <w:gridAfter w:val="1"/>
          <w:wAfter w:w="18" w:type="dxa"/>
          <w:trHeight w:val="339"/>
        </w:trPr>
        <w:tc>
          <w:tcPr>
            <w:tcW w:w="2525" w:type="dxa"/>
            <w:gridSpan w:val="9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6299B" w:rsidRPr="003F6FE6" w:rsidRDefault="006F0D7C" w:rsidP="006F0D7C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</w:rPr>
            </w:r>
            <w:r w:rsidR="00A9798A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682" w:type="dxa"/>
            <w:gridSpan w:val="2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299B" w:rsidRPr="003F6FE6" w:rsidRDefault="00A6299B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3B42CA">
              <w:rPr>
                <w:rFonts w:ascii="Verdana" w:hAnsi="Verdana"/>
                <w:sz w:val="20"/>
                <w:szCs w:val="20"/>
              </w:rPr>
              <w:t>Anschrift wie oben (sonst bitte ausfüllen:)</w:t>
            </w:r>
          </w:p>
        </w:tc>
      </w:tr>
      <w:tr w:rsidR="00A6299B" w:rsidRPr="00A6299B" w:rsidTr="005D1755">
        <w:trPr>
          <w:gridAfter w:val="1"/>
          <w:wAfter w:w="18" w:type="dxa"/>
          <w:trHeight w:val="411"/>
        </w:trPr>
        <w:tc>
          <w:tcPr>
            <w:tcW w:w="4667" w:type="dxa"/>
            <w:gridSpan w:val="19"/>
            <w:tcBorders>
              <w:top w:val="nil"/>
              <w:left w:val="single" w:sz="12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Straße: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458" w:type="dxa"/>
            <w:gridSpan w:val="6"/>
            <w:tcBorders>
              <w:top w:val="nil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PLZ: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082" w:type="dxa"/>
            <w:gridSpan w:val="8"/>
            <w:tcBorders>
              <w:top w:val="nil"/>
              <w:right w:val="single" w:sz="12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Ort: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1B0F30" w:rsidRPr="003F6FE6" w:rsidTr="005D1755">
        <w:trPr>
          <w:gridAfter w:val="1"/>
          <w:wAfter w:w="18" w:type="dxa"/>
          <w:trHeight w:val="454"/>
        </w:trPr>
        <w:tc>
          <w:tcPr>
            <w:tcW w:w="4667" w:type="dxa"/>
            <w:gridSpan w:val="19"/>
            <w:tcBorders>
              <w:left w:val="single" w:sz="12" w:space="0" w:color="auto"/>
            </w:tcBorders>
          </w:tcPr>
          <w:p w:rsidR="001B0F30" w:rsidRDefault="001B0F30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Telefon: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5540" w:type="dxa"/>
            <w:gridSpan w:val="14"/>
            <w:tcBorders>
              <w:right w:val="single" w:sz="12" w:space="0" w:color="auto"/>
            </w:tcBorders>
          </w:tcPr>
          <w:p w:rsidR="006F0D7C" w:rsidRDefault="001B0F30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6299B">
              <w:rPr>
                <w:rFonts w:ascii="Verdana" w:hAnsi="Verdana"/>
                <w:vertAlign w:val="superscript"/>
              </w:rPr>
              <w:t>Mobilfunk:</w:t>
            </w:r>
            <w:r w:rsidR="006F0D7C" w:rsidRPr="009025C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F0D7C" w:rsidRPr="006F0D7C" w:rsidRDefault="00DF027E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  <w:sz w:val="18"/>
                <w:szCs w:val="20"/>
              </w:rPr>
              <w:t>*</w:t>
            </w:r>
            <w:r w:rsidR="006F0D7C"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0D7C"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="006F0D7C" w:rsidRPr="006F0D7C">
              <w:rPr>
                <w:rFonts w:ascii="Verdana" w:hAnsi="Verdana"/>
                <w:sz w:val="18"/>
                <w:szCs w:val="20"/>
              </w:rPr>
            </w:r>
            <w:r w:rsidR="006F0D7C"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6F0D7C"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1B0F30" w:rsidRPr="00B17F8E" w:rsidTr="005D1755">
        <w:trPr>
          <w:gridAfter w:val="1"/>
          <w:wAfter w:w="18" w:type="dxa"/>
          <w:trHeight w:val="141"/>
        </w:trPr>
        <w:tc>
          <w:tcPr>
            <w:tcW w:w="10207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54D28" w:rsidRPr="00B17F8E" w:rsidRDefault="00A54D28" w:rsidP="006F0D7C">
            <w:pPr>
              <w:spacing w:after="0" w:line="240" w:lineRule="auto"/>
              <w:rPr>
                <w:rFonts w:ascii="Verdana" w:hAnsi="Verdana"/>
                <w:sz w:val="6"/>
                <w:szCs w:val="10"/>
              </w:rPr>
            </w:pPr>
          </w:p>
        </w:tc>
      </w:tr>
      <w:tr w:rsidR="00E278D2" w:rsidRPr="003F6FE6" w:rsidTr="005D1755">
        <w:trPr>
          <w:gridAfter w:val="1"/>
          <w:wAfter w:w="18" w:type="dxa"/>
          <w:trHeight w:val="240"/>
        </w:trPr>
        <w:tc>
          <w:tcPr>
            <w:tcW w:w="10207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278D2" w:rsidRPr="00D4255C" w:rsidRDefault="00E278D2" w:rsidP="005D1755">
            <w:pPr>
              <w:spacing w:after="0" w:line="240" w:lineRule="auto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Bisherige Schullaufbahn</w:t>
            </w:r>
            <w:r w:rsidR="00226AE4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 w:rsidR="00226AE4" w:rsidRPr="00226AE4">
              <w:rPr>
                <w:rFonts w:ascii="Verdana" w:hAnsi="Verdana"/>
                <w:sz w:val="20"/>
                <w:szCs w:val="18"/>
              </w:rPr>
              <w:t xml:space="preserve">– Bitte </w:t>
            </w:r>
            <w:r w:rsidR="005D1755">
              <w:rPr>
                <w:rFonts w:ascii="Verdana" w:hAnsi="Verdana"/>
                <w:sz w:val="20"/>
                <w:szCs w:val="18"/>
              </w:rPr>
              <w:t>Kopie des letzten Zeugnisses</w:t>
            </w:r>
            <w:r w:rsidR="00226AE4" w:rsidRPr="00226AE4">
              <w:rPr>
                <w:rFonts w:ascii="Verdana" w:hAnsi="Verdana"/>
                <w:sz w:val="20"/>
                <w:szCs w:val="18"/>
              </w:rPr>
              <w:t xml:space="preserve"> beifügen</w:t>
            </w:r>
          </w:p>
        </w:tc>
      </w:tr>
      <w:tr w:rsidR="00E278D2" w:rsidRPr="00D4255C" w:rsidTr="005D1755">
        <w:trPr>
          <w:gridAfter w:val="1"/>
          <w:wAfter w:w="18" w:type="dxa"/>
          <w:trHeight w:val="363"/>
        </w:trPr>
        <w:tc>
          <w:tcPr>
            <w:tcW w:w="4674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278D2" w:rsidRPr="00E278D2" w:rsidRDefault="00E278D2" w:rsidP="00F56CC4">
            <w:pPr>
              <w:spacing w:after="0" w:line="240" w:lineRule="auto"/>
              <w:rPr>
                <w:rFonts w:ascii="Verdana" w:hAnsi="Verdana"/>
                <w:b/>
                <w:sz w:val="8"/>
                <w:szCs w:val="18"/>
                <w:u w:val="single"/>
              </w:rPr>
            </w:pPr>
          </w:p>
          <w:p w:rsidR="00E278D2" w:rsidRPr="00226AE4" w:rsidRDefault="00E278D2" w:rsidP="00F56CC4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226AE4">
              <w:rPr>
                <w:rFonts w:ascii="Verdana" w:hAnsi="Verdana"/>
                <w:sz w:val="20"/>
                <w:szCs w:val="18"/>
                <w:u w:val="single"/>
              </w:rPr>
              <w:t>Höchster bisher erworbener Abschluss</w:t>
            </w:r>
            <w:r w:rsidRPr="00226AE4">
              <w:rPr>
                <w:rFonts w:ascii="Verdana" w:hAnsi="Verdana"/>
                <w:sz w:val="20"/>
                <w:szCs w:val="18"/>
              </w:rPr>
              <w:t>:</w:t>
            </w:r>
          </w:p>
        </w:tc>
        <w:tc>
          <w:tcPr>
            <w:tcW w:w="247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78D2" w:rsidRDefault="00E278D2" w:rsidP="00F56CC4">
            <w:pPr>
              <w:spacing w:after="0" w:line="240" w:lineRule="auto"/>
              <w:rPr>
                <w:rFonts w:ascii="Verdana" w:hAnsi="Verdana"/>
                <w:sz w:val="20"/>
                <w:szCs w:val="18"/>
                <w:vertAlign w:val="superscript"/>
              </w:rPr>
            </w:pPr>
            <w:r>
              <w:rPr>
                <w:rFonts w:ascii="Verdana" w:hAnsi="Verdana"/>
                <w:sz w:val="20"/>
                <w:szCs w:val="18"/>
                <w:vertAlign w:val="superscript"/>
              </w:rPr>
              <w:t>*</w:t>
            </w:r>
            <w:r w:rsidRPr="00CC0759">
              <w:rPr>
                <w:rFonts w:ascii="Verdana" w:hAnsi="Verdana"/>
                <w:sz w:val="20"/>
                <w:szCs w:val="18"/>
                <w:vertAlign w:val="superscript"/>
              </w:rPr>
              <w:t>Klasse:</w:t>
            </w:r>
          </w:p>
          <w:p w:rsidR="00E278D2" w:rsidRPr="00D4255C" w:rsidRDefault="00E278D2" w:rsidP="00F56CC4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278D2" w:rsidRDefault="00E278D2" w:rsidP="00F56CC4">
            <w:pPr>
              <w:spacing w:after="0" w:line="240" w:lineRule="auto"/>
              <w:rPr>
                <w:rFonts w:ascii="Verdana" w:hAnsi="Verdana"/>
                <w:sz w:val="20"/>
                <w:szCs w:val="18"/>
                <w:vertAlign w:val="superscript"/>
              </w:rPr>
            </w:pPr>
            <w:r>
              <w:rPr>
                <w:rFonts w:ascii="Verdana" w:hAnsi="Verdana"/>
                <w:sz w:val="20"/>
                <w:szCs w:val="18"/>
                <w:vertAlign w:val="superscript"/>
              </w:rPr>
              <w:t>*</w:t>
            </w:r>
            <w:r w:rsidRPr="00CC0759">
              <w:rPr>
                <w:rFonts w:ascii="Verdana" w:hAnsi="Verdana"/>
                <w:sz w:val="20"/>
                <w:szCs w:val="18"/>
                <w:vertAlign w:val="superscript"/>
              </w:rPr>
              <w:t>Monat/Jahr:</w:t>
            </w:r>
          </w:p>
          <w:p w:rsidR="00E278D2" w:rsidRPr="00D4255C" w:rsidRDefault="00E278D2" w:rsidP="00F56CC4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  <w:r>
              <w:rPr>
                <w:rFonts w:ascii="Verdana" w:hAnsi="Verdana"/>
                <w:sz w:val="18"/>
                <w:szCs w:val="20"/>
              </w:rPr>
              <w:t>/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278D2" w:rsidRPr="00B30AE3" w:rsidTr="005D1755">
        <w:trPr>
          <w:gridAfter w:val="1"/>
          <w:wAfter w:w="18" w:type="dxa"/>
          <w:trHeight w:val="668"/>
        </w:trPr>
        <w:tc>
          <w:tcPr>
            <w:tcW w:w="4674" w:type="dxa"/>
            <w:gridSpan w:val="20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278D2" w:rsidRPr="006F314F" w:rsidRDefault="00E278D2" w:rsidP="00F56C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6F314F">
              <w:rPr>
                <w:rFonts w:ascii="Verdana" w:hAnsi="Verdana"/>
                <w:sz w:val="16"/>
                <w:szCs w:val="16"/>
              </w:rPr>
              <w:t xml:space="preserve"> ohne Abschluss</w:t>
            </w:r>
          </w:p>
          <w:p w:rsidR="00E278D2" w:rsidRPr="006F314F" w:rsidRDefault="00E278D2" w:rsidP="00F56C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6F314F">
              <w:rPr>
                <w:rFonts w:ascii="Verdana" w:hAnsi="Verdana"/>
                <w:sz w:val="16"/>
                <w:szCs w:val="16"/>
              </w:rPr>
              <w:t xml:space="preserve"> Hauptschulabschluss </w:t>
            </w:r>
          </w:p>
          <w:p w:rsidR="00E278D2" w:rsidRPr="006F314F" w:rsidRDefault="00E278D2" w:rsidP="00F56C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6F314F">
              <w:rPr>
                <w:rFonts w:ascii="Verdana" w:hAnsi="Verdana"/>
                <w:sz w:val="16"/>
                <w:szCs w:val="16"/>
              </w:rPr>
              <w:t xml:space="preserve"> Hauptschulabschluss nach Klasse 10</w:t>
            </w:r>
          </w:p>
          <w:p w:rsidR="00E278D2" w:rsidRPr="006F314F" w:rsidRDefault="00E278D2" w:rsidP="00F56C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6F314F">
              <w:rPr>
                <w:rFonts w:ascii="Verdana" w:hAnsi="Verdana"/>
                <w:sz w:val="16"/>
                <w:szCs w:val="16"/>
              </w:rPr>
              <w:t xml:space="preserve"> Fachoberschulreife </w:t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t xml:space="preserve">ohne </w:t>
            </w:r>
            <w:r w:rsidRPr="006F314F">
              <w:rPr>
                <w:rFonts w:ascii="Verdana" w:hAnsi="Verdana"/>
                <w:sz w:val="16"/>
                <w:szCs w:val="16"/>
              </w:rPr>
              <w:t>Qualifikation</w:t>
            </w:r>
          </w:p>
          <w:p w:rsidR="00E278D2" w:rsidRPr="006F314F" w:rsidRDefault="00E278D2" w:rsidP="00F56C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6F314F">
              <w:rPr>
                <w:rFonts w:ascii="Verdana" w:hAnsi="Verdana"/>
                <w:sz w:val="16"/>
                <w:szCs w:val="16"/>
              </w:rPr>
              <w:t xml:space="preserve"> Fachoberschulreife </w:t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t>mit</w:t>
            </w:r>
            <w:r w:rsidRPr="006F314F">
              <w:rPr>
                <w:rFonts w:ascii="Verdana" w:hAnsi="Verdana"/>
                <w:sz w:val="16"/>
                <w:szCs w:val="16"/>
              </w:rPr>
              <w:t xml:space="preserve"> Qualifikation</w:t>
            </w:r>
          </w:p>
        </w:tc>
        <w:tc>
          <w:tcPr>
            <w:tcW w:w="5533" w:type="dxa"/>
            <w:gridSpan w:val="13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78D2" w:rsidRPr="006F314F" w:rsidRDefault="00E278D2" w:rsidP="00F56CC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278D2" w:rsidRPr="006F314F" w:rsidRDefault="00E278D2" w:rsidP="00F56CC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6F314F">
              <w:rPr>
                <w:rFonts w:ascii="Verdana" w:hAnsi="Verdana"/>
                <w:sz w:val="16"/>
                <w:szCs w:val="16"/>
              </w:rPr>
              <w:t xml:space="preserve"> Fachhochschulreife (</w:t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6F314F">
              <w:rPr>
                <w:rFonts w:ascii="Verdana" w:hAnsi="Verdana"/>
                <w:sz w:val="16"/>
                <w:szCs w:val="16"/>
              </w:rPr>
              <w:t xml:space="preserve"> nur schulischer Teil)</w:t>
            </w:r>
          </w:p>
          <w:p w:rsidR="00E278D2" w:rsidRPr="006F314F" w:rsidRDefault="00E278D2" w:rsidP="00F56C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6F314F">
              <w:rPr>
                <w:rFonts w:ascii="Verdana" w:hAnsi="Verdana"/>
                <w:sz w:val="16"/>
                <w:szCs w:val="16"/>
              </w:rPr>
              <w:t xml:space="preserve"> fachgebundene Hochschulreife</w:t>
            </w:r>
          </w:p>
          <w:p w:rsidR="00E278D2" w:rsidRPr="006F314F" w:rsidRDefault="00E278D2" w:rsidP="00F56C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6F314F">
              <w:rPr>
                <w:rFonts w:ascii="Verdana" w:hAnsi="Verdana"/>
                <w:sz w:val="16"/>
                <w:szCs w:val="16"/>
              </w:rPr>
              <w:t xml:space="preserve"> Allgemeine Hochschulreife</w:t>
            </w:r>
          </w:p>
          <w:p w:rsidR="00E278D2" w:rsidRPr="006F314F" w:rsidRDefault="00E278D2" w:rsidP="00F56C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6F314F">
              <w:rPr>
                <w:rFonts w:ascii="Verdana" w:hAnsi="Verdana"/>
                <w:sz w:val="16"/>
                <w:szCs w:val="16"/>
              </w:rPr>
              <w:t xml:space="preserve"> Abschluss Förderschule</w:t>
            </w:r>
          </w:p>
          <w:p w:rsidR="00E278D2" w:rsidRPr="00B30AE3" w:rsidRDefault="00E278D2" w:rsidP="00F56CC4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</w:tr>
      <w:tr w:rsidR="00E278D2" w:rsidRPr="00D4255C" w:rsidTr="005D1755">
        <w:trPr>
          <w:gridAfter w:val="1"/>
          <w:wAfter w:w="18" w:type="dxa"/>
          <w:trHeight w:val="276"/>
        </w:trPr>
        <w:tc>
          <w:tcPr>
            <w:tcW w:w="4674" w:type="dxa"/>
            <w:gridSpan w:val="20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278D2" w:rsidRPr="00D4255C" w:rsidRDefault="00E278D2" w:rsidP="00F56CC4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5533" w:type="dxa"/>
            <w:gridSpan w:val="13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278D2" w:rsidRPr="00D4255C" w:rsidRDefault="00E278D2" w:rsidP="00F56CC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18"/>
              </w:rPr>
            </w:pPr>
          </w:p>
        </w:tc>
      </w:tr>
      <w:tr w:rsidR="00CC0759" w:rsidRPr="003F6FE6" w:rsidTr="005D1755">
        <w:trPr>
          <w:gridAfter w:val="1"/>
          <w:wAfter w:w="18" w:type="dxa"/>
          <w:trHeight w:val="240"/>
        </w:trPr>
        <w:tc>
          <w:tcPr>
            <w:tcW w:w="10207" w:type="dxa"/>
            <w:gridSpan w:val="3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26AE4" w:rsidRPr="005D1755" w:rsidRDefault="00226AE4" w:rsidP="006F0D7C">
            <w:pPr>
              <w:spacing w:after="0" w:line="240" w:lineRule="auto"/>
              <w:rPr>
                <w:rFonts w:ascii="Verdana" w:hAnsi="Verdana"/>
                <w:sz w:val="2"/>
                <w:szCs w:val="18"/>
              </w:rPr>
            </w:pPr>
          </w:p>
          <w:p w:rsidR="00CC0759" w:rsidRPr="005D1755" w:rsidRDefault="00CC0759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5D1755">
              <w:rPr>
                <w:rFonts w:ascii="Verdana" w:hAnsi="Verdana"/>
                <w:sz w:val="20"/>
                <w:szCs w:val="18"/>
              </w:rPr>
              <w:t xml:space="preserve">Haben Sie im </w:t>
            </w:r>
            <w:r w:rsidRPr="005D1755">
              <w:rPr>
                <w:rFonts w:ascii="Verdana" w:hAnsi="Verdana"/>
                <w:sz w:val="20"/>
                <w:szCs w:val="18"/>
                <w:u w:val="single"/>
              </w:rPr>
              <w:t>letzten Schuljahr</w:t>
            </w:r>
            <w:r w:rsidRPr="005D1755">
              <w:rPr>
                <w:rFonts w:ascii="Verdana" w:hAnsi="Verdana"/>
                <w:sz w:val="20"/>
                <w:szCs w:val="18"/>
              </w:rPr>
              <w:t xml:space="preserve"> eine Schule besucht?  </w:t>
            </w:r>
          </w:p>
          <w:p w:rsidR="003421C6" w:rsidRPr="003421C6" w:rsidRDefault="003421C6" w:rsidP="006F0D7C">
            <w:pPr>
              <w:spacing w:after="0" w:line="240" w:lineRule="auto"/>
              <w:rPr>
                <w:rFonts w:ascii="Verdana" w:hAnsi="Verdana"/>
                <w:sz w:val="2"/>
                <w:vertAlign w:val="superscript"/>
              </w:rPr>
            </w:pPr>
          </w:p>
        </w:tc>
      </w:tr>
      <w:tr w:rsidR="00226AE4" w:rsidRPr="003F6FE6" w:rsidTr="005D1755">
        <w:trPr>
          <w:gridAfter w:val="1"/>
          <w:wAfter w:w="18" w:type="dxa"/>
          <w:trHeight w:val="24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26AE4" w:rsidRPr="00D4255C" w:rsidRDefault="00226AE4" w:rsidP="005D5738">
            <w:pPr>
              <w:spacing w:after="0" w:line="240" w:lineRule="auto"/>
              <w:rPr>
                <w:rFonts w:ascii="Verdana" w:hAnsi="Verdana"/>
                <w:b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782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D7D75">
              <w:rPr>
                <w:rFonts w:ascii="Verdana" w:hAnsi="Verdana"/>
                <w:sz w:val="20"/>
                <w:szCs w:val="20"/>
              </w:rPr>
              <w:t>Nein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="005D1755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1D7D75">
              <w:rPr>
                <w:rFonts w:ascii="Verdana" w:hAnsi="Verdana"/>
                <w:sz w:val="18"/>
                <w:szCs w:val="18"/>
              </w:rPr>
              <w:t xml:space="preserve"> Berufstätigkeit</w:t>
            </w:r>
            <w:r w:rsidR="009A0974"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1D7D7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3421C6" w:rsidRPr="006F0D7C"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1D7D7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D7D75">
              <w:rPr>
                <w:rFonts w:ascii="Tahoma" w:hAnsi="Tahoma" w:cs="Tahoma"/>
                <w:color w:val="000000"/>
                <w:sz w:val="18"/>
                <w:szCs w:val="18"/>
              </w:rPr>
              <w:t>Wehr-, Zivil- oder Bundesfreiwilligendienst</w:t>
            </w:r>
            <w:r w:rsidR="009A0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3421C6"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1C6"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3421C6" w:rsidRPr="006F0D7C">
              <w:rPr>
                <w:rFonts w:ascii="Verdana" w:hAnsi="Verdana"/>
                <w:b/>
                <w:sz w:val="12"/>
              </w:rPr>
            </w:r>
            <w:r w:rsidR="003421C6">
              <w:rPr>
                <w:rFonts w:ascii="Verdana" w:hAnsi="Verdana"/>
                <w:b/>
                <w:sz w:val="12"/>
              </w:rPr>
              <w:fldChar w:fldCharType="separate"/>
            </w:r>
            <w:r w:rsidR="003421C6" w:rsidRPr="006F0D7C">
              <w:rPr>
                <w:rFonts w:ascii="Verdana" w:hAnsi="Verdana"/>
                <w:b/>
                <w:sz w:val="12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Sonstiges</w:t>
            </w:r>
          </w:p>
          <w:p w:rsidR="003421C6" w:rsidRPr="003421C6" w:rsidRDefault="003421C6" w:rsidP="006F0D7C">
            <w:pPr>
              <w:spacing w:after="0" w:line="240" w:lineRule="auto"/>
              <w:rPr>
                <w:rFonts w:ascii="Verdana" w:hAnsi="Verdana"/>
                <w:sz w:val="8"/>
                <w:szCs w:val="18"/>
              </w:rPr>
            </w:pPr>
          </w:p>
        </w:tc>
      </w:tr>
      <w:tr w:rsidR="00226AE4" w:rsidRPr="003F6FE6" w:rsidTr="005D1755">
        <w:trPr>
          <w:gridAfter w:val="1"/>
          <w:wAfter w:w="18" w:type="dxa"/>
          <w:trHeight w:val="24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26AE4" w:rsidRPr="00D4255C" w:rsidRDefault="00226AE4" w:rsidP="006F0D7C">
            <w:pPr>
              <w:spacing w:after="0" w:line="240" w:lineRule="auto"/>
              <w:rPr>
                <w:rFonts w:ascii="Verdana" w:hAnsi="Verdana"/>
                <w:b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AE4" w:rsidRPr="00CC0759" w:rsidRDefault="00226AE4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CC0759">
              <w:rPr>
                <w:rFonts w:ascii="Verdana" w:hAnsi="Verdana"/>
                <w:sz w:val="20"/>
                <w:szCs w:val="18"/>
              </w:rPr>
              <w:t>Ja</w:t>
            </w:r>
            <w:r w:rsidR="009A0974">
              <w:rPr>
                <w:rFonts w:ascii="Verdana" w:hAnsi="Verdana"/>
                <w:sz w:val="20"/>
                <w:szCs w:val="18"/>
              </w:rPr>
              <w:t>: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AE4" w:rsidRPr="00D4255C" w:rsidRDefault="00226AE4" w:rsidP="006F0D7C">
            <w:pPr>
              <w:spacing w:after="0" w:line="240" w:lineRule="auto"/>
              <w:rPr>
                <w:rFonts w:ascii="Verdana" w:hAnsi="Verdana"/>
                <w:b/>
                <w:sz w:val="20"/>
                <w:szCs w:val="18"/>
              </w:rPr>
            </w:pPr>
          </w:p>
        </w:tc>
        <w:tc>
          <w:tcPr>
            <w:tcW w:w="8514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6AE4" w:rsidRPr="00836430" w:rsidRDefault="00226AE4" w:rsidP="006F0D7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6AE4" w:rsidRPr="003F6FE6" w:rsidTr="005D1755">
        <w:trPr>
          <w:gridAfter w:val="1"/>
          <w:wAfter w:w="18" w:type="dxa"/>
          <w:trHeight w:val="1994"/>
        </w:trPr>
        <w:tc>
          <w:tcPr>
            <w:tcW w:w="382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6AE4" w:rsidRPr="00756809" w:rsidRDefault="00226AE4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756809">
              <w:rPr>
                <w:rFonts w:ascii="Verdana" w:hAnsi="Verdana"/>
                <w:b/>
                <w:sz w:val="20"/>
                <w:szCs w:val="18"/>
              </w:rPr>
              <w:t>Name und Ort</w:t>
            </w:r>
            <w:r w:rsidRPr="00756809">
              <w:rPr>
                <w:rFonts w:ascii="Verdana" w:hAnsi="Verdana"/>
                <w:sz w:val="20"/>
                <w:szCs w:val="18"/>
              </w:rPr>
              <w:t xml:space="preserve"> der im </w:t>
            </w:r>
            <w:r w:rsidRPr="00756809">
              <w:rPr>
                <w:rFonts w:ascii="Verdana" w:hAnsi="Verdana"/>
                <w:b/>
                <w:sz w:val="20"/>
                <w:szCs w:val="18"/>
              </w:rPr>
              <w:t>letzten Schuljahr</w:t>
            </w:r>
            <w:r w:rsidRPr="00756809">
              <w:rPr>
                <w:rFonts w:ascii="Verdana" w:hAnsi="Verdana"/>
                <w:sz w:val="20"/>
                <w:szCs w:val="18"/>
              </w:rPr>
              <w:t xml:space="preserve"> besuchten Schule:</w:t>
            </w:r>
          </w:p>
          <w:p w:rsidR="00226AE4" w:rsidRPr="00E63D40" w:rsidRDefault="00226AE4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  <w:vertAlign w:val="superscript"/>
              </w:rPr>
            </w:pPr>
          </w:p>
          <w:p w:rsidR="00226AE4" w:rsidRPr="009A0974" w:rsidRDefault="00226AE4" w:rsidP="006F0D7C">
            <w:pPr>
              <w:pStyle w:val="Default"/>
              <w:rPr>
                <w:rFonts w:ascii="Verdana" w:hAnsi="Verdana"/>
                <w:sz w:val="20"/>
                <w:szCs w:val="18"/>
                <w:u w:val="single"/>
              </w:rPr>
            </w:pPr>
            <w:r w:rsidRPr="009A0974">
              <w:rPr>
                <w:rFonts w:ascii="Verdana" w:hAnsi="Verdana"/>
                <w:sz w:val="18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974">
              <w:rPr>
                <w:rFonts w:ascii="Verdana" w:hAnsi="Verdana"/>
                <w:sz w:val="18"/>
                <w:szCs w:val="20"/>
                <w:u w:val="single"/>
              </w:rPr>
              <w:instrText xml:space="preserve"> FORMTEXT </w:instrText>
            </w:r>
            <w:r w:rsidRPr="009A0974">
              <w:rPr>
                <w:rFonts w:ascii="Verdana" w:hAnsi="Verdana"/>
                <w:sz w:val="18"/>
                <w:szCs w:val="20"/>
                <w:u w:val="single"/>
              </w:rPr>
            </w:r>
            <w:r w:rsidRPr="009A0974">
              <w:rPr>
                <w:rFonts w:ascii="Verdana" w:hAnsi="Verdana"/>
                <w:sz w:val="18"/>
                <w:szCs w:val="20"/>
                <w:u w:val="single"/>
              </w:rPr>
              <w:fldChar w:fldCharType="separate"/>
            </w:r>
            <w:r w:rsidRPr="009A0974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Pr="009A0974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Pr="009A0974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Pr="009A0974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Pr="009A0974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Pr="009A0974">
              <w:rPr>
                <w:rFonts w:ascii="Verdana" w:hAnsi="Verdana"/>
                <w:sz w:val="18"/>
                <w:szCs w:val="20"/>
                <w:u w:val="single"/>
              </w:rPr>
              <w:fldChar w:fldCharType="end"/>
            </w:r>
          </w:p>
        </w:tc>
        <w:tc>
          <w:tcPr>
            <w:tcW w:w="2694" w:type="dxa"/>
            <w:gridSpan w:val="11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226AE4" w:rsidRPr="00704433" w:rsidRDefault="00226AE4" w:rsidP="006F0D7C">
            <w:pPr>
              <w:pStyle w:val="Default"/>
              <w:rPr>
                <w:rFonts w:ascii="Verdana" w:hAnsi="Verdana"/>
                <w:b/>
                <w:sz w:val="20"/>
                <w:szCs w:val="18"/>
              </w:rPr>
            </w:pPr>
            <w:r w:rsidRPr="00704433">
              <w:rPr>
                <w:rFonts w:ascii="Verdana" w:hAnsi="Verdana"/>
                <w:b/>
                <w:sz w:val="20"/>
                <w:szCs w:val="18"/>
              </w:rPr>
              <w:t>Schulform:</w:t>
            </w:r>
          </w:p>
          <w:p w:rsidR="00226AE4" w:rsidRPr="00D4255C" w:rsidRDefault="00226AE4" w:rsidP="006F0D7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Hauptschule</w:t>
            </w:r>
          </w:p>
          <w:p w:rsidR="00226AE4" w:rsidRPr="00D4255C" w:rsidRDefault="00226AE4" w:rsidP="006F0D7C">
            <w:pPr>
              <w:pStyle w:val="Default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Realschule</w:t>
            </w:r>
          </w:p>
          <w:p w:rsidR="00226AE4" w:rsidRPr="00D4255C" w:rsidRDefault="00226AE4" w:rsidP="006F0D7C">
            <w:pPr>
              <w:pStyle w:val="Default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Sekundarschule </w:t>
            </w:r>
          </w:p>
          <w:p w:rsidR="00226AE4" w:rsidRPr="00D4255C" w:rsidRDefault="00226AE4" w:rsidP="006F0D7C">
            <w:pPr>
              <w:pStyle w:val="Default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Gemeinschaftsschule</w:t>
            </w:r>
          </w:p>
          <w:p w:rsidR="00226AE4" w:rsidRPr="00D4255C" w:rsidRDefault="00226AE4" w:rsidP="006F0D7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Gesamtschule</w:t>
            </w:r>
          </w:p>
          <w:p w:rsidR="00226AE4" w:rsidRPr="00D4255C" w:rsidRDefault="00226AE4" w:rsidP="006F0D7C">
            <w:pPr>
              <w:pStyle w:val="Default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Gymnasium</w:t>
            </w:r>
          </w:p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Förderschule</w:t>
            </w:r>
          </w:p>
          <w:p w:rsidR="00226AE4" w:rsidRPr="005D1755" w:rsidRDefault="00226AE4" w:rsidP="006F0D7C">
            <w:pPr>
              <w:spacing w:after="0" w:line="240" w:lineRule="auto"/>
              <w:rPr>
                <w:rFonts w:ascii="Verdana" w:hAnsi="Verdana"/>
                <w:sz w:val="2"/>
                <w:szCs w:val="10"/>
              </w:rPr>
            </w:pPr>
          </w:p>
        </w:tc>
        <w:tc>
          <w:tcPr>
            <w:tcW w:w="369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6AE4" w:rsidRDefault="00226AE4" w:rsidP="006F0D7C">
            <w:pPr>
              <w:pStyle w:val="Default"/>
              <w:rPr>
                <w:rFonts w:ascii="Verdana" w:hAnsi="Verdana"/>
                <w:b/>
                <w:sz w:val="20"/>
                <w:szCs w:val="18"/>
              </w:rPr>
            </w:pPr>
            <w:r w:rsidRPr="00756809">
              <w:rPr>
                <w:rFonts w:ascii="Verdana" w:hAnsi="Verdana"/>
                <w:b/>
                <w:sz w:val="20"/>
                <w:szCs w:val="18"/>
              </w:rPr>
              <w:t>Berufsschule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:rsidR="00226AE4" w:rsidRDefault="00226AE4" w:rsidP="00B17F8E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Ausbildungsvorbereitung</w:t>
            </w:r>
          </w:p>
          <w:p w:rsidR="00226AE4" w:rsidRPr="00D4255C" w:rsidRDefault="00226AE4" w:rsidP="00B17F8E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Berufsfachschule</w:t>
            </w:r>
          </w:p>
          <w:p w:rsidR="00226AE4" w:rsidRDefault="00226AE4" w:rsidP="00B17F8E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Höhere Berufsfachschule</w:t>
            </w:r>
          </w:p>
          <w:p w:rsidR="00226AE4" w:rsidRPr="00D4255C" w:rsidRDefault="00226AE4" w:rsidP="00B17F8E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Berufliches Gymnasium</w:t>
            </w:r>
          </w:p>
          <w:p w:rsidR="00226AE4" w:rsidRPr="00D4255C" w:rsidRDefault="00226AE4" w:rsidP="00B17F8E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="005D1755">
              <w:rPr>
                <w:rFonts w:ascii="Verdana" w:hAnsi="Verdana"/>
                <w:sz w:val="20"/>
                <w:szCs w:val="18"/>
              </w:rPr>
              <w:t xml:space="preserve"> Duale Ausbildung</w:t>
            </w:r>
          </w:p>
        </w:tc>
      </w:tr>
      <w:tr w:rsidR="00226AE4" w:rsidRPr="003F6FE6" w:rsidTr="005D1755">
        <w:trPr>
          <w:gridAfter w:val="1"/>
          <w:wAfter w:w="18" w:type="dxa"/>
          <w:trHeight w:val="50"/>
        </w:trPr>
        <w:tc>
          <w:tcPr>
            <w:tcW w:w="10207" w:type="dxa"/>
            <w:gridSpan w:val="3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26AE4" w:rsidRPr="004622BA" w:rsidRDefault="00226AE4" w:rsidP="006F0D7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226AE4" w:rsidRPr="003F6FE6" w:rsidTr="005D1755">
        <w:trPr>
          <w:gridAfter w:val="1"/>
          <w:wAfter w:w="18" w:type="dxa"/>
          <w:trHeight w:val="681"/>
        </w:trPr>
        <w:tc>
          <w:tcPr>
            <w:tcW w:w="1020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26AE4" w:rsidRDefault="00226AE4" w:rsidP="00594EE6">
            <w:pPr>
              <w:spacing w:after="0" w:line="240" w:lineRule="auto"/>
              <w:rPr>
                <w:rFonts w:ascii="Verdana" w:hAnsi="Verdana"/>
                <w:sz w:val="12"/>
              </w:rPr>
            </w:pPr>
            <w:r w:rsidRPr="002B4255">
              <w:rPr>
                <w:rFonts w:ascii="Verdana" w:hAnsi="Verdana"/>
                <w:b/>
                <w:sz w:val="32"/>
              </w:rPr>
              <w:t>Ausbildungsberuf</w:t>
            </w:r>
            <w:r w:rsidRPr="00594EE6">
              <w:rPr>
                <w:rFonts w:ascii="Verdana" w:hAnsi="Verdana"/>
                <w:b/>
                <w:sz w:val="32"/>
              </w:rPr>
              <w:t xml:space="preserve">: </w:t>
            </w:r>
            <w:r w:rsidRPr="00594EE6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EE6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594EE6">
              <w:rPr>
                <w:rFonts w:ascii="Verdana" w:hAnsi="Verdana"/>
                <w:szCs w:val="20"/>
                <w:u w:val="single"/>
              </w:rPr>
            </w:r>
            <w:r w:rsidRPr="00594EE6">
              <w:rPr>
                <w:rFonts w:ascii="Verdana" w:hAnsi="Verdana"/>
                <w:szCs w:val="20"/>
                <w:u w:val="single"/>
              </w:rPr>
              <w:fldChar w:fldCharType="separate"/>
            </w:r>
            <w:r>
              <w:rPr>
                <w:rFonts w:ascii="Verdana" w:hAnsi="Verdana"/>
                <w:szCs w:val="20"/>
                <w:u w:val="single"/>
              </w:rPr>
              <w:t> </w:t>
            </w:r>
            <w:r>
              <w:rPr>
                <w:rFonts w:ascii="Verdana" w:hAnsi="Verdana"/>
                <w:szCs w:val="20"/>
                <w:u w:val="single"/>
              </w:rPr>
              <w:t> </w:t>
            </w:r>
            <w:r>
              <w:rPr>
                <w:rFonts w:ascii="Verdana" w:hAnsi="Verdana"/>
                <w:szCs w:val="20"/>
                <w:u w:val="single"/>
              </w:rPr>
              <w:t> </w:t>
            </w:r>
            <w:r>
              <w:rPr>
                <w:rFonts w:ascii="Verdana" w:hAnsi="Verdana"/>
                <w:szCs w:val="20"/>
                <w:u w:val="single"/>
              </w:rPr>
              <w:t> </w:t>
            </w:r>
            <w:r>
              <w:rPr>
                <w:rFonts w:ascii="Verdana" w:hAnsi="Verdana"/>
                <w:szCs w:val="20"/>
                <w:u w:val="single"/>
              </w:rPr>
              <w:t> </w:t>
            </w:r>
            <w:r w:rsidRPr="00594EE6">
              <w:rPr>
                <w:rFonts w:ascii="Verdana" w:hAnsi="Verdana"/>
                <w:szCs w:val="20"/>
                <w:u w:val="single"/>
              </w:rPr>
              <w:fldChar w:fldCharType="end"/>
            </w:r>
            <w:r w:rsidRPr="0033088C">
              <w:rPr>
                <w:rFonts w:ascii="Verdana" w:hAnsi="Verdana"/>
                <w:sz w:val="12"/>
              </w:rPr>
              <w:t xml:space="preserve"> </w:t>
            </w:r>
          </w:p>
          <w:p w:rsidR="00226AE4" w:rsidRPr="009A0974" w:rsidRDefault="00226AE4" w:rsidP="00594EE6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9A0974">
              <w:rPr>
                <w:rFonts w:ascii="Verdana" w:hAnsi="Verdana"/>
                <w:b/>
                <w:sz w:val="12"/>
              </w:rPr>
              <w:t>Berufsbezeichnung eintragen</w:t>
            </w:r>
          </w:p>
        </w:tc>
      </w:tr>
      <w:tr w:rsidR="00226AE4" w:rsidRPr="003F6FE6" w:rsidTr="005D1755">
        <w:trPr>
          <w:gridAfter w:val="1"/>
          <w:wAfter w:w="18" w:type="dxa"/>
          <w:trHeight w:val="3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26AE4" w:rsidRPr="003B42CA" w:rsidRDefault="00226AE4" w:rsidP="006F0D7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3B42CA">
              <w:rPr>
                <w:rFonts w:ascii="Verdana" w:hAnsi="Verdana"/>
                <w:sz w:val="18"/>
              </w:rPr>
              <w:t>a.</w:t>
            </w:r>
          </w:p>
        </w:tc>
        <w:tc>
          <w:tcPr>
            <w:tcW w:w="4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6AE4" w:rsidRPr="003F6FE6" w:rsidRDefault="00226AE4" w:rsidP="006F0D7C">
            <w:pPr>
              <w:spacing w:after="0" w:line="240" w:lineRule="auto"/>
              <w:rPr>
                <w:rFonts w:ascii="Verdana" w:hAnsi="Verdana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3970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6AE4" w:rsidRPr="00714028" w:rsidRDefault="00226AE4" w:rsidP="006F0D7C">
            <w:pPr>
              <w:spacing w:after="0" w:line="240" w:lineRule="auto"/>
              <w:rPr>
                <w:rFonts w:ascii="Verdana" w:hAnsi="Verdana"/>
                <w:b/>
                <w:sz w:val="8"/>
                <w:szCs w:val="8"/>
              </w:rPr>
            </w:pPr>
          </w:p>
          <w:p w:rsidR="00226AE4" w:rsidRPr="003B42CA" w:rsidRDefault="00226AE4" w:rsidP="006F0D7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3B42CA">
              <w:rPr>
                <w:rFonts w:ascii="Verdana" w:hAnsi="Verdana"/>
                <w:b/>
                <w:sz w:val="20"/>
              </w:rPr>
              <w:t>Es besteht ein Ausbildungsvertrag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6AE4" w:rsidRPr="003B42CA" w:rsidRDefault="00226AE4" w:rsidP="006F0D7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3B42CA">
              <w:rPr>
                <w:rFonts w:ascii="Verdana" w:hAnsi="Verdana"/>
                <w:sz w:val="18"/>
              </w:rPr>
              <w:t>b.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535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26AE4" w:rsidRPr="00756809" w:rsidRDefault="00226AE4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3B42CA">
              <w:rPr>
                <w:rFonts w:ascii="Verdana" w:hAnsi="Verdana"/>
                <w:b/>
                <w:sz w:val="20"/>
              </w:rPr>
              <w:t>Es besteht ein anderer Vertrag</w:t>
            </w:r>
          </w:p>
        </w:tc>
      </w:tr>
      <w:tr w:rsidR="00226AE4" w:rsidRPr="003F6FE6" w:rsidTr="005D1755">
        <w:trPr>
          <w:gridAfter w:val="1"/>
          <w:wAfter w:w="18" w:type="dxa"/>
          <w:trHeight w:val="1852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:rsidR="00226AE4" w:rsidRPr="00A54D28" w:rsidRDefault="00DE0CB1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-63879</wp:posOffset>
                      </wp:positionH>
                      <wp:positionV relativeFrom="paragraph">
                        <wp:posOffset>1295504</wp:posOffset>
                      </wp:positionV>
                      <wp:extent cx="6469039" cy="225188"/>
                      <wp:effectExtent l="0" t="0" r="0" b="38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69039" cy="2251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CB1" w:rsidRPr="00DE0CB1" w:rsidRDefault="00DE0CB1" w:rsidP="00DE0CB1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DE0CB1">
                                    <w:rPr>
                                      <w:b/>
                                    </w:rPr>
                                    <w:t>weiter auf Seite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5.05pt;margin-top:102pt;width:509.3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" filled="f" stroked="f" strokeweight=".5pt">
                      <v:textbox>
                        <w:txbxContent>
                          <w:p w:rsidR="00DE0CB1" w:rsidRPr="00DE0CB1" w:rsidRDefault="00DE0CB1" w:rsidP="00DE0CB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E0CB1">
                              <w:rPr>
                                <w:b/>
                              </w:rPr>
                              <w:t>weiter auf Seite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AE4" w:rsidRPr="003B42CA">
              <w:rPr>
                <w:rFonts w:ascii="Verdana" w:hAnsi="Verdana"/>
                <w:sz w:val="18"/>
              </w:rPr>
              <w:t>c.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26AE4" w:rsidRPr="00751A14" w:rsidRDefault="00226AE4" w:rsidP="006F0D7C">
            <w:pPr>
              <w:spacing w:after="0" w:line="240" w:lineRule="auto"/>
              <w:rPr>
                <w:rFonts w:ascii="Verdana" w:hAnsi="Verdana"/>
                <w:sz w:val="8"/>
              </w:rPr>
            </w:pPr>
          </w:p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32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46"/>
                <w:szCs w:val="46"/>
              </w:rPr>
            </w:pPr>
          </w:p>
          <w:p w:rsidR="00226AE4" w:rsidRPr="00751A14" w:rsidRDefault="00226AE4" w:rsidP="006F0D7C">
            <w:pPr>
              <w:spacing w:after="0" w:line="240" w:lineRule="auto"/>
              <w:rPr>
                <w:rFonts w:ascii="Verdana" w:hAnsi="Verdana"/>
                <w:sz w:val="46"/>
                <w:szCs w:val="46"/>
              </w:rPr>
            </w:pPr>
          </w:p>
          <w:p w:rsidR="00226AE4" w:rsidRPr="00A54D28" w:rsidRDefault="00226AE4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9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26AE4" w:rsidRPr="00751A14" w:rsidRDefault="00226AE4" w:rsidP="006F0D7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  <w:p w:rsidR="00AE1006" w:rsidRDefault="00226AE4" w:rsidP="006F0D7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09FD">
              <w:rPr>
                <w:rFonts w:ascii="Verdana" w:hAnsi="Verdana"/>
                <w:sz w:val="20"/>
                <w:szCs w:val="20"/>
              </w:rPr>
              <w:t xml:space="preserve">Es besteht die Absicht an der </w:t>
            </w:r>
            <w:r w:rsidRPr="00A709FD">
              <w:rPr>
                <w:rFonts w:ascii="Verdana" w:hAnsi="Verdana"/>
                <w:b/>
                <w:sz w:val="20"/>
                <w:szCs w:val="20"/>
              </w:rPr>
              <w:t xml:space="preserve">Doppelqualifikation </w:t>
            </w:r>
            <w:r w:rsidRPr="00A709FD">
              <w:rPr>
                <w:rFonts w:ascii="Verdana" w:hAnsi="Verdana"/>
                <w:sz w:val="20"/>
                <w:szCs w:val="20"/>
              </w:rPr>
              <w:t>(DQ)</w:t>
            </w:r>
            <w:r w:rsidRPr="00A709FD">
              <w:rPr>
                <w:rFonts w:ascii="Verdana" w:hAnsi="Verdana"/>
                <w:b/>
                <w:sz w:val="20"/>
                <w:szCs w:val="20"/>
              </w:rPr>
              <w:t xml:space="preserve"> im </w:t>
            </w:r>
          </w:p>
          <w:p w:rsidR="00226AE4" w:rsidRPr="00A709FD" w:rsidRDefault="00226AE4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9FD">
              <w:rPr>
                <w:rFonts w:ascii="Verdana" w:hAnsi="Verdana"/>
                <w:b/>
                <w:sz w:val="20"/>
                <w:szCs w:val="20"/>
              </w:rPr>
              <w:t>Dualen System</w:t>
            </w:r>
            <w:r w:rsidRPr="00A709FD">
              <w:rPr>
                <w:rFonts w:ascii="Verdana" w:hAnsi="Verdana"/>
                <w:sz w:val="20"/>
                <w:szCs w:val="20"/>
              </w:rPr>
              <w:t xml:space="preserve"> zum Erwerb der Fachhochschulreife (Wirtschaft und Verwaltung) teilzunehmen.</w:t>
            </w:r>
          </w:p>
          <w:p w:rsidR="00226AE4" w:rsidRPr="00751A14" w:rsidRDefault="00226AE4" w:rsidP="006F0D7C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751A14">
              <w:rPr>
                <w:rFonts w:ascii="Verdana" w:hAnsi="Verdana"/>
                <w:sz w:val="20"/>
              </w:rPr>
              <w:t>Es besteht Interesse zusätzlich einen Spanisch-Kurs zu besuchen.</w:t>
            </w:r>
          </w:p>
          <w:p w:rsidR="00226AE4" w:rsidRPr="00751A14" w:rsidRDefault="00226AE4" w:rsidP="006F0D7C">
            <w:pPr>
              <w:spacing w:after="0" w:line="240" w:lineRule="auto"/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226AE4" w:rsidRDefault="00226AE4" w:rsidP="006F0D7C">
            <w:pPr>
              <w:spacing w:after="0" w:line="240" w:lineRule="auto"/>
              <w:jc w:val="center"/>
              <w:rPr>
                <w:rFonts w:ascii="Verdana" w:hAnsi="Verdana"/>
                <w:b/>
                <w:sz w:val="12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</w:p>
          <w:p w:rsidR="00226AE4" w:rsidRPr="006F0D7C" w:rsidRDefault="00226AE4" w:rsidP="006F0D7C">
            <w:pPr>
              <w:spacing w:after="0" w:line="240" w:lineRule="auto"/>
              <w:rPr>
                <w:rFonts w:ascii="Verdana" w:hAnsi="Verdana"/>
                <w:b/>
                <w:sz w:val="6"/>
              </w:rPr>
            </w:pPr>
          </w:p>
          <w:p w:rsidR="00226AE4" w:rsidRDefault="00226AE4" w:rsidP="006F0D7C">
            <w:pPr>
              <w:spacing w:after="0" w:line="240" w:lineRule="auto"/>
              <w:jc w:val="center"/>
              <w:rPr>
                <w:rFonts w:ascii="Verdana" w:hAnsi="Verdana"/>
                <w:b/>
                <w:sz w:val="12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</w:p>
          <w:p w:rsidR="00226AE4" w:rsidRPr="006F0D7C" w:rsidRDefault="00226AE4" w:rsidP="006F0D7C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226AE4" w:rsidRDefault="00226AE4" w:rsidP="006F0D7C">
            <w:pPr>
              <w:spacing w:after="0" w:line="240" w:lineRule="auto"/>
              <w:jc w:val="center"/>
              <w:rPr>
                <w:rFonts w:ascii="Verdana" w:hAnsi="Verdana"/>
                <w:b/>
                <w:sz w:val="12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</w:p>
          <w:p w:rsidR="00226AE4" w:rsidRPr="006F0D7C" w:rsidRDefault="00226AE4" w:rsidP="006F0D7C">
            <w:pPr>
              <w:spacing w:after="0"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:rsidR="00226AE4" w:rsidRDefault="00226AE4" w:rsidP="006F0D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2"/>
              </w:rPr>
            </w:r>
            <w:r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</w:p>
          <w:p w:rsidR="00226AE4" w:rsidRPr="00714028" w:rsidRDefault="00226AE4" w:rsidP="006F0D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5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26AE4" w:rsidRPr="00714028" w:rsidRDefault="00226AE4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028">
              <w:rPr>
                <w:rFonts w:ascii="Verdana" w:hAnsi="Verdana"/>
                <w:sz w:val="20"/>
                <w:szCs w:val="20"/>
              </w:rPr>
              <w:t>Praktikum</w:t>
            </w:r>
          </w:p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028">
              <w:rPr>
                <w:rFonts w:ascii="Verdana" w:hAnsi="Verdana"/>
                <w:sz w:val="20"/>
                <w:szCs w:val="20"/>
              </w:rPr>
              <w:t>Umschulung</w:t>
            </w:r>
          </w:p>
          <w:p w:rsidR="00226AE4" w:rsidRPr="00714028" w:rsidRDefault="00226AE4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028">
              <w:rPr>
                <w:rFonts w:ascii="Verdana" w:hAnsi="Verdana"/>
                <w:sz w:val="20"/>
                <w:szCs w:val="20"/>
              </w:rPr>
              <w:t>Qualifizierungsmaßnahme (z.B. EQJ)</w:t>
            </w:r>
          </w:p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028">
              <w:rPr>
                <w:rFonts w:ascii="Verdana" w:hAnsi="Verdana"/>
                <w:sz w:val="20"/>
                <w:szCs w:val="20"/>
              </w:rPr>
              <w:t>Sonstiges:</w:t>
            </w:r>
          </w:p>
          <w:p w:rsidR="00226AE4" w:rsidRPr="00714028" w:rsidRDefault="00226AE4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226AE4" w:rsidRPr="003F6FE6" w:rsidTr="00DE0CB1">
        <w:trPr>
          <w:gridAfter w:val="1"/>
          <w:wAfter w:w="18" w:type="dxa"/>
          <w:trHeight w:val="390"/>
        </w:trPr>
        <w:tc>
          <w:tcPr>
            <w:tcW w:w="14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26AE4" w:rsidRDefault="00734692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Vertragsbeginn</w:t>
            </w:r>
            <w:r w:rsidR="00226AE4" w:rsidRPr="00C72697">
              <w:rPr>
                <w:rFonts w:ascii="Verdana" w:hAnsi="Verdana"/>
                <w:sz w:val="20"/>
                <w:szCs w:val="20"/>
                <w:vertAlign w:val="superscript"/>
              </w:rPr>
              <w:t>:</w:t>
            </w:r>
          </w:p>
          <w:p w:rsidR="00226AE4" w:rsidRPr="00C72697" w:rsidRDefault="00226AE4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226AE4" w:rsidRDefault="00734692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Vertragsende</w:t>
            </w:r>
            <w:r w:rsidR="00226AE4" w:rsidRPr="00C72697">
              <w:rPr>
                <w:rFonts w:ascii="Verdana" w:hAnsi="Verdana"/>
                <w:sz w:val="20"/>
                <w:szCs w:val="20"/>
                <w:vertAlign w:val="superscript"/>
              </w:rPr>
              <w:t>:</w:t>
            </w:r>
          </w:p>
          <w:p w:rsidR="00226AE4" w:rsidRPr="00C72697" w:rsidRDefault="00226AE4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7371" w:type="dxa"/>
            <w:gridSpan w:val="2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AE4" w:rsidRPr="00B17F8E" w:rsidRDefault="00226AE4" w:rsidP="006F0D7C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C72697">
              <w:rPr>
                <w:rFonts w:ascii="Verdana" w:hAnsi="Verdana"/>
                <w:sz w:val="20"/>
                <w:szCs w:val="20"/>
                <w:vertAlign w:val="superscript"/>
              </w:rPr>
              <w:t>Dauer:</w:t>
            </w:r>
            <w:r w:rsidRPr="006F0D7C">
              <w:rPr>
                <w:rFonts w:ascii="Verdana" w:hAnsi="Verdana"/>
                <w:sz w:val="18"/>
                <w:szCs w:val="20"/>
              </w:rPr>
              <w:t xml:space="preserve"> </w:t>
            </w:r>
          </w:p>
          <w:p w:rsidR="00E841AE" w:rsidRPr="00DE0CB1" w:rsidRDefault="00226AE4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32"/>
              </w:rPr>
              <w:t xml:space="preserve"> </w:t>
            </w:r>
            <w:r w:rsidRPr="00354365">
              <w:rPr>
                <w:rFonts w:ascii="Verdana" w:hAnsi="Verdana"/>
                <w:sz w:val="20"/>
              </w:rPr>
              <w:t xml:space="preserve">2 Jahre </w:t>
            </w:r>
            <w:r w:rsidRPr="00354365">
              <w:rPr>
                <w:rFonts w:ascii="Verdana" w:hAnsi="Verdana"/>
                <w:sz w:val="12"/>
                <w:szCs w:val="20"/>
                <w:vertAlign w:val="superscript"/>
              </w:rPr>
              <w:t xml:space="preserve"> </w:t>
            </w:r>
            <w:r w:rsidR="00DE0CB1">
              <w:rPr>
                <w:rFonts w:ascii="Verdana" w:hAnsi="Verdana"/>
                <w:sz w:val="12"/>
                <w:szCs w:val="20"/>
                <w:vertAlign w:val="superscript"/>
              </w:rPr>
              <w:t xml:space="preserve">       </w:t>
            </w: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32"/>
              </w:rPr>
              <w:t xml:space="preserve"> </w:t>
            </w:r>
            <w:r w:rsidRPr="00354365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,5</w:t>
            </w:r>
            <w:r w:rsidRPr="00354365">
              <w:rPr>
                <w:rFonts w:ascii="Verdana" w:hAnsi="Verdana"/>
                <w:sz w:val="20"/>
              </w:rPr>
              <w:t xml:space="preserve"> Jahre </w:t>
            </w:r>
            <w:r w:rsidR="00DE0CB1">
              <w:rPr>
                <w:rFonts w:ascii="Verdana" w:hAnsi="Verdana"/>
                <w:sz w:val="20"/>
              </w:rPr>
              <w:t xml:space="preserve">    </w:t>
            </w:r>
            <w:r w:rsidRPr="00354365">
              <w:rPr>
                <w:rFonts w:ascii="Verdana" w:hAnsi="Verdana"/>
                <w:sz w:val="12"/>
                <w:szCs w:val="20"/>
                <w:vertAlign w:val="superscript"/>
              </w:rPr>
              <w:t xml:space="preserve"> </w:t>
            </w:r>
            <w:r w:rsidR="00DE0CB1">
              <w:rPr>
                <w:rFonts w:ascii="Verdana" w:hAnsi="Verdana"/>
                <w:sz w:val="12"/>
                <w:szCs w:val="20"/>
                <w:vertAlign w:val="superscript"/>
              </w:rPr>
              <w:t xml:space="preserve">   </w:t>
            </w: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32"/>
              </w:rPr>
              <w:t xml:space="preserve"> </w:t>
            </w:r>
            <w:r w:rsidRPr="00354365">
              <w:rPr>
                <w:rFonts w:ascii="Verdana" w:hAnsi="Verdana"/>
                <w:sz w:val="20"/>
              </w:rPr>
              <w:t>3 Jahre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DE0CB1">
              <w:rPr>
                <w:rFonts w:ascii="Verdana" w:hAnsi="Verdana"/>
                <w:sz w:val="20"/>
              </w:rPr>
              <w:t xml:space="preserve">      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  <w:r w:rsidR="00E841AE">
              <w:rPr>
                <w:rFonts w:ascii="Verdana" w:hAnsi="Verdana"/>
                <w:sz w:val="32"/>
              </w:rPr>
              <w:t xml:space="preserve"> </w:t>
            </w:r>
            <w:r w:rsidR="00E841AE" w:rsidRPr="00E841AE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41AE" w:rsidRPr="00E841AE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="00E841AE" w:rsidRPr="00E841AE">
              <w:rPr>
                <w:rFonts w:ascii="Verdana" w:hAnsi="Verdana"/>
                <w:sz w:val="20"/>
                <w:szCs w:val="20"/>
                <w:u w:val="single"/>
              </w:rPr>
            </w:r>
            <w:r w:rsidR="00E841AE" w:rsidRPr="00E841AE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="00E841AE" w:rsidRPr="00E841AE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841AE" w:rsidRPr="00E841AE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841AE" w:rsidRPr="00E841AE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841AE" w:rsidRPr="00E841AE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841AE" w:rsidRPr="00E841AE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841AE" w:rsidRPr="00E841AE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 w:val="32"/>
              </w:rPr>
              <w:t xml:space="preserve"> </w:t>
            </w:r>
            <w:r w:rsidRPr="00D4255C">
              <w:rPr>
                <w:rFonts w:ascii="Verdana" w:hAnsi="Verdana"/>
                <w:sz w:val="20"/>
                <w:szCs w:val="20"/>
              </w:rPr>
              <w:t>Jahr</w:t>
            </w:r>
            <w:r w:rsidR="00E841AE">
              <w:rPr>
                <w:rFonts w:ascii="Verdana" w:hAnsi="Verdana"/>
                <w:sz w:val="20"/>
                <w:szCs w:val="20"/>
              </w:rPr>
              <w:t>/</w:t>
            </w:r>
            <w:r w:rsidRPr="00D4255C">
              <w:rPr>
                <w:rFonts w:ascii="Verdana" w:hAnsi="Verdana"/>
                <w:sz w:val="20"/>
                <w:szCs w:val="20"/>
              </w:rPr>
              <w:t>e</w:t>
            </w:r>
            <w:r w:rsidR="001640E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1640E8" w:rsidRPr="003F6FE6" w:rsidTr="005D1755">
        <w:trPr>
          <w:gridAfter w:val="1"/>
          <w:wAfter w:w="18" w:type="dxa"/>
          <w:trHeight w:val="390"/>
        </w:trPr>
        <w:tc>
          <w:tcPr>
            <w:tcW w:w="10207" w:type="dxa"/>
            <w:gridSpan w:val="3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0E8" w:rsidRPr="00C72697" w:rsidRDefault="001640E8" w:rsidP="001640E8">
            <w:pPr>
              <w:spacing w:after="0" w:line="240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Verkürzung aufgrund:</w:t>
            </w:r>
            <w:r w:rsidRPr="00E841AE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841AE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E841AE">
              <w:rPr>
                <w:rFonts w:ascii="Verdana" w:hAnsi="Verdana"/>
                <w:sz w:val="20"/>
                <w:szCs w:val="20"/>
                <w:u w:val="single"/>
              </w:rPr>
            </w:r>
            <w:r w:rsidRPr="00E841AE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E841AE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E841AE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E841AE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E841AE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E841AE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E841AE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</w:tc>
      </w:tr>
      <w:tr w:rsidR="00226AE4" w:rsidRPr="003F6FE6" w:rsidTr="005D1755">
        <w:trPr>
          <w:gridAfter w:val="1"/>
          <w:wAfter w:w="18" w:type="dxa"/>
          <w:trHeight w:val="50"/>
        </w:trPr>
        <w:tc>
          <w:tcPr>
            <w:tcW w:w="10207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b/>
                <w:sz w:val="2"/>
                <w:szCs w:val="10"/>
              </w:rPr>
            </w:pPr>
          </w:p>
          <w:p w:rsidR="00226AE4" w:rsidRDefault="00226AE4" w:rsidP="006F0D7C">
            <w:pPr>
              <w:spacing w:after="0" w:line="240" w:lineRule="auto"/>
              <w:rPr>
                <w:rFonts w:ascii="Verdana" w:hAnsi="Verdana"/>
                <w:b/>
                <w:sz w:val="2"/>
                <w:szCs w:val="10"/>
              </w:rPr>
            </w:pPr>
          </w:p>
          <w:p w:rsidR="00226AE4" w:rsidRDefault="00226AE4" w:rsidP="006F0D7C">
            <w:pPr>
              <w:spacing w:after="0" w:line="240" w:lineRule="auto"/>
              <w:rPr>
                <w:rFonts w:ascii="Verdana" w:hAnsi="Verdana"/>
                <w:b/>
                <w:sz w:val="2"/>
                <w:szCs w:val="10"/>
              </w:rPr>
            </w:pPr>
          </w:p>
          <w:p w:rsidR="00226AE4" w:rsidRDefault="00226AE4" w:rsidP="006F0D7C">
            <w:pPr>
              <w:spacing w:after="0" w:line="240" w:lineRule="auto"/>
              <w:rPr>
                <w:rFonts w:ascii="Verdana" w:hAnsi="Verdana"/>
                <w:b/>
                <w:sz w:val="2"/>
                <w:szCs w:val="10"/>
              </w:rPr>
            </w:pPr>
          </w:p>
          <w:p w:rsidR="00226AE4" w:rsidRPr="00A54D28" w:rsidRDefault="00226AE4" w:rsidP="006F0D7C">
            <w:pPr>
              <w:spacing w:after="0" w:line="240" w:lineRule="auto"/>
              <w:rPr>
                <w:rFonts w:ascii="Verdana" w:hAnsi="Verdana"/>
                <w:b/>
                <w:sz w:val="2"/>
                <w:szCs w:val="10"/>
              </w:rPr>
            </w:pPr>
          </w:p>
        </w:tc>
      </w:tr>
      <w:tr w:rsidR="00226AE4" w:rsidRPr="003F6FE6" w:rsidTr="005D1755">
        <w:trPr>
          <w:gridAfter w:val="1"/>
          <w:wAfter w:w="18" w:type="dxa"/>
          <w:trHeight w:val="253"/>
        </w:trPr>
        <w:tc>
          <w:tcPr>
            <w:tcW w:w="10207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6AE4" w:rsidRPr="00AF6E25" w:rsidRDefault="00226AE4" w:rsidP="006F0D7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AF6E25">
              <w:rPr>
                <w:rFonts w:ascii="Verdana" w:hAnsi="Verdana"/>
                <w:b/>
                <w:sz w:val="20"/>
              </w:rPr>
              <w:t>Ausbildungsbetrieb</w:t>
            </w:r>
          </w:p>
        </w:tc>
      </w:tr>
      <w:tr w:rsidR="00226AE4" w:rsidRPr="003F6FE6" w:rsidTr="000D2E4D">
        <w:trPr>
          <w:trHeight w:val="454"/>
        </w:trPr>
        <w:tc>
          <w:tcPr>
            <w:tcW w:w="4395" w:type="dxa"/>
            <w:gridSpan w:val="1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052916">
              <w:rPr>
                <w:rFonts w:ascii="Verdana" w:hAnsi="Verdana"/>
                <w:vertAlign w:val="superscript"/>
              </w:rPr>
              <w:t>Firma:</w:t>
            </w:r>
          </w:p>
          <w:p w:rsidR="00226AE4" w:rsidRPr="00052916" w:rsidRDefault="00226AE4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5830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052916">
              <w:rPr>
                <w:rFonts w:ascii="Verdana" w:hAnsi="Verdana"/>
                <w:vertAlign w:val="superscript"/>
              </w:rPr>
              <w:t>Name der Ausbilderin/des Ausbilders:</w:t>
            </w:r>
          </w:p>
          <w:p w:rsidR="00226AE4" w:rsidRPr="00052916" w:rsidRDefault="00226AE4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226AE4" w:rsidRPr="00A6299B" w:rsidTr="000D2E4D">
        <w:trPr>
          <w:trHeight w:val="454"/>
        </w:trPr>
        <w:tc>
          <w:tcPr>
            <w:tcW w:w="4395" w:type="dxa"/>
            <w:gridSpan w:val="17"/>
            <w:tcBorders>
              <w:left w:val="single" w:sz="12" w:space="0" w:color="auto"/>
              <w:bottom w:val="single" w:sz="4" w:space="0" w:color="auto"/>
            </w:tcBorders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Straße:</w:t>
            </w:r>
          </w:p>
          <w:p w:rsidR="00226AE4" w:rsidRPr="00A6299B" w:rsidRDefault="00226AE4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730" w:type="dxa"/>
            <w:gridSpan w:val="8"/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PLZ:</w:t>
            </w:r>
          </w:p>
          <w:p w:rsidR="00226AE4" w:rsidRPr="00A6299B" w:rsidRDefault="00226AE4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100" w:type="dxa"/>
            <w:gridSpan w:val="9"/>
            <w:tcBorders>
              <w:right w:val="single" w:sz="12" w:space="0" w:color="auto"/>
            </w:tcBorders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Ort:</w:t>
            </w:r>
          </w:p>
          <w:p w:rsidR="00226AE4" w:rsidRPr="00A6299B" w:rsidRDefault="00226AE4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226AE4" w:rsidRPr="00A6299B" w:rsidTr="000D2E4D">
        <w:trPr>
          <w:trHeight w:val="454"/>
        </w:trPr>
        <w:tc>
          <w:tcPr>
            <w:tcW w:w="1985" w:type="dxa"/>
            <w:gridSpan w:val="8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Telefon:</w:t>
            </w:r>
          </w:p>
          <w:p w:rsidR="00226AE4" w:rsidRPr="00A6299B" w:rsidRDefault="00226AE4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  <w:gridSpan w:val="9"/>
            <w:tcBorders>
              <w:left w:val="single" w:sz="2" w:space="0" w:color="auto"/>
              <w:bottom w:val="single" w:sz="4" w:space="0" w:color="auto"/>
            </w:tcBorders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  <w:vertAlign w:val="superscript"/>
              </w:rPr>
              <w:t>Fax:</w:t>
            </w:r>
          </w:p>
          <w:p w:rsidR="00226AE4" w:rsidRPr="00A6299B" w:rsidRDefault="00226AE4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5830" w:type="dxa"/>
            <w:gridSpan w:val="17"/>
            <w:tcBorders>
              <w:bottom w:val="single" w:sz="4" w:space="0" w:color="auto"/>
              <w:right w:val="single" w:sz="12" w:space="0" w:color="auto"/>
            </w:tcBorders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  <w:vertAlign w:val="superscript"/>
              </w:rPr>
              <w:t>E-Mail Ausbilder/in</w:t>
            </w:r>
            <w:r w:rsidRPr="00A6299B">
              <w:rPr>
                <w:rFonts w:ascii="Verdana" w:hAnsi="Verdana"/>
                <w:vertAlign w:val="superscript"/>
              </w:rPr>
              <w:t>:</w:t>
            </w:r>
          </w:p>
          <w:p w:rsidR="00226AE4" w:rsidRPr="00A6299B" w:rsidRDefault="00226AE4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226AE4" w:rsidRPr="00A6299B" w:rsidTr="000D2E4D">
        <w:trPr>
          <w:trHeight w:val="454"/>
        </w:trPr>
        <w:tc>
          <w:tcPr>
            <w:tcW w:w="10225" w:type="dxa"/>
            <w:gridSpan w:val="3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>
              <w:rPr>
                <w:rFonts w:ascii="Verdana" w:hAnsi="Verdana"/>
                <w:vertAlign w:val="superscript"/>
              </w:rPr>
              <w:t xml:space="preserve">Zentralverwaltung (ggf. </w:t>
            </w:r>
            <w:r>
              <w:rPr>
                <w:rFonts w:ascii="Verdana" w:hAnsi="Verdana"/>
                <w:sz w:val="20"/>
                <w:vertAlign w:val="superscript"/>
              </w:rPr>
              <w:t xml:space="preserve">abweichender Name/Adresse): </w:t>
            </w:r>
          </w:p>
          <w:p w:rsidR="00226AE4" w:rsidRPr="00A6299B" w:rsidRDefault="00226AE4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226AE4" w:rsidRPr="00A6299B" w:rsidTr="001640E8">
        <w:trPr>
          <w:trHeight w:val="454"/>
        </w:trPr>
        <w:tc>
          <w:tcPr>
            <w:tcW w:w="4395" w:type="dxa"/>
            <w:gridSpan w:val="17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>
              <w:rPr>
                <w:rFonts w:ascii="Verdana" w:hAnsi="Verdana"/>
                <w:sz w:val="20"/>
                <w:vertAlign w:val="superscript"/>
              </w:rPr>
              <w:t>Straße:</w:t>
            </w:r>
          </w:p>
          <w:p w:rsidR="00226AE4" w:rsidRDefault="00226AE4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730" w:type="dxa"/>
            <w:gridSpan w:val="8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PLZ:</w:t>
            </w:r>
          </w:p>
          <w:p w:rsidR="00226AE4" w:rsidRPr="00A6299B" w:rsidRDefault="00226AE4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100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Ort:</w:t>
            </w:r>
          </w:p>
          <w:p w:rsidR="00226AE4" w:rsidRPr="00A6299B" w:rsidRDefault="00226AE4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1640E8" w:rsidRPr="00A6299B" w:rsidTr="001640E8">
        <w:trPr>
          <w:trHeight w:val="90"/>
        </w:trPr>
        <w:tc>
          <w:tcPr>
            <w:tcW w:w="10225" w:type="dxa"/>
            <w:gridSpan w:val="3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640E8" w:rsidRPr="00A6299B" w:rsidRDefault="001640E8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>
              <w:rPr>
                <w:rFonts w:ascii="Verdana" w:hAnsi="Verdana"/>
                <w:sz w:val="20"/>
                <w:vertAlign w:val="superscript"/>
              </w:rPr>
              <w:t>Anschreiben und Informationen an die</w:t>
            </w:r>
          </w:p>
        </w:tc>
      </w:tr>
      <w:tr w:rsidR="001640E8" w:rsidRPr="00A6299B" w:rsidTr="001640E8">
        <w:trPr>
          <w:trHeight w:val="161"/>
        </w:trPr>
        <w:tc>
          <w:tcPr>
            <w:tcW w:w="5112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640E8" w:rsidRDefault="001640E8" w:rsidP="001640E8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32"/>
              </w:rPr>
              <w:t xml:space="preserve"> </w:t>
            </w:r>
            <w:r>
              <w:rPr>
                <w:rFonts w:ascii="Verdana" w:hAnsi="Verdana"/>
                <w:sz w:val="20"/>
              </w:rPr>
              <w:t>Filiale/Niederlassung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</w:tc>
        <w:tc>
          <w:tcPr>
            <w:tcW w:w="5113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640E8" w:rsidRDefault="001640E8" w:rsidP="001640E8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  <w:r>
              <w:rPr>
                <w:rFonts w:ascii="Verdana" w:hAnsi="Verdana"/>
                <w:sz w:val="32"/>
              </w:rPr>
              <w:t xml:space="preserve"> </w:t>
            </w:r>
            <w:r>
              <w:rPr>
                <w:rFonts w:ascii="Verdana" w:hAnsi="Verdana"/>
                <w:sz w:val="20"/>
              </w:rPr>
              <w:t>Zentralverwaltung</w:t>
            </w:r>
            <w:r>
              <w:rPr>
                <w:rFonts w:ascii="Verdana" w:hAnsi="Verdana"/>
                <w:sz w:val="20"/>
              </w:rPr>
              <w:t xml:space="preserve">  </w:t>
            </w:r>
          </w:p>
        </w:tc>
      </w:tr>
      <w:tr w:rsidR="00226AE4" w:rsidRPr="00A6299B" w:rsidTr="00B60E23">
        <w:trPr>
          <w:trHeight w:val="167"/>
        </w:trPr>
        <w:tc>
          <w:tcPr>
            <w:tcW w:w="10225" w:type="dxa"/>
            <w:gridSpan w:val="34"/>
            <w:tcBorders>
              <w:top w:val="single" w:sz="12" w:space="0" w:color="auto"/>
              <w:left w:val="nil"/>
              <w:bottom w:val="dashed" w:sz="12" w:space="0" w:color="auto"/>
              <w:right w:val="nil"/>
            </w:tcBorders>
          </w:tcPr>
          <w:p w:rsidR="00226AE4" w:rsidRDefault="00226AE4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226AE4" w:rsidRPr="001474B4" w:rsidRDefault="00226AE4" w:rsidP="006F0D7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3F0909">
              <w:rPr>
                <w:rFonts w:ascii="Verdana" w:hAnsi="Verdana"/>
                <w:b/>
                <w:sz w:val="20"/>
                <w:u w:val="single"/>
              </w:rPr>
              <w:t xml:space="preserve">Nur </w:t>
            </w:r>
            <w:r w:rsidRPr="001474B4">
              <w:rPr>
                <w:rFonts w:ascii="Verdana" w:hAnsi="Verdana"/>
                <w:sz w:val="20"/>
              </w:rPr>
              <w:t>Bei Ausbildung im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3F0909">
              <w:rPr>
                <w:rFonts w:ascii="Verdana" w:hAnsi="Verdana"/>
                <w:b/>
                <w:sz w:val="20"/>
                <w:u w:val="single"/>
              </w:rPr>
              <w:t>Einzelhandel</w:t>
            </w:r>
            <w:r w:rsidRPr="00AE1006">
              <w:rPr>
                <w:rFonts w:ascii="Verdana" w:hAnsi="Verdana"/>
                <w:b/>
                <w:sz w:val="20"/>
              </w:rPr>
              <w:t xml:space="preserve"> ausfüllen</w:t>
            </w:r>
          </w:p>
          <w:p w:rsidR="00226AE4" w:rsidRPr="001474B4" w:rsidRDefault="00226AE4" w:rsidP="006F0D7C">
            <w:pPr>
              <w:spacing w:after="0" w:line="240" w:lineRule="auto"/>
              <w:rPr>
                <w:rFonts w:ascii="Verdana" w:hAnsi="Verdana"/>
                <w:sz w:val="2"/>
                <w:szCs w:val="8"/>
                <w:vertAlign w:val="superscript"/>
              </w:rPr>
            </w:pPr>
          </w:p>
        </w:tc>
      </w:tr>
      <w:tr w:rsidR="006D4D7E" w:rsidTr="006D4D7E">
        <w:trPr>
          <w:trHeight w:val="485"/>
        </w:trPr>
        <w:tc>
          <w:tcPr>
            <w:tcW w:w="1813" w:type="dxa"/>
            <w:gridSpan w:val="7"/>
            <w:tcBorders>
              <w:top w:val="dashed" w:sz="12" w:space="0" w:color="auto"/>
              <w:left w:val="dashed" w:sz="1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D4D7E" w:rsidRPr="00CA33B3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CA33B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>Verkäufer/in</w:t>
            </w:r>
          </w:p>
        </w:tc>
        <w:tc>
          <w:tcPr>
            <w:tcW w:w="2299" w:type="dxa"/>
            <w:gridSpan w:val="9"/>
            <w:tcBorders>
              <w:top w:val="dashed" w:sz="12" w:space="0" w:color="auto"/>
              <w:left w:val="nil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6D4D7E" w:rsidRDefault="006D4D7E" w:rsidP="006F0D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673" w:type="dxa"/>
            <w:gridSpan w:val="14"/>
            <w:tcBorders>
              <w:top w:val="dashed" w:sz="12" w:space="0" w:color="auto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D4D7E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    </w:t>
            </w:r>
            <w:r w:rsidRPr="00CA33B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Kauffrau/Kaufmann im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 </w:t>
            </w:r>
          </w:p>
          <w:p w:rsidR="006D4D7E" w:rsidRPr="00CA33B3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    </w:t>
            </w:r>
            <w:r w:rsidRPr="00CA33B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>Einzelhandel</w:t>
            </w:r>
          </w:p>
        </w:tc>
        <w:tc>
          <w:tcPr>
            <w:tcW w:w="1440" w:type="dxa"/>
            <w:gridSpan w:val="4"/>
            <w:tcBorders>
              <w:top w:val="dashed" w:sz="12" w:space="0" w:color="auto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6D4D7E" w:rsidRDefault="006D4D7E" w:rsidP="006F0D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</w:tr>
      <w:tr w:rsidR="00226AE4" w:rsidTr="006D4D7E">
        <w:trPr>
          <w:trHeight w:val="347"/>
        </w:trPr>
        <w:tc>
          <w:tcPr>
            <w:tcW w:w="4112" w:type="dxa"/>
            <w:gridSpan w:val="16"/>
            <w:tcBorders>
              <w:top w:val="nil"/>
              <w:left w:val="dashed" w:sz="12" w:space="0" w:color="auto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226AE4" w:rsidRPr="00CA33B3" w:rsidRDefault="00226AE4" w:rsidP="006F0D7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color w:val="000000"/>
                <w:sz w:val="20"/>
                <w:szCs w:val="20"/>
                <w:lang w:eastAsia="de-DE"/>
              </w:rPr>
            </w:pPr>
            <w:r w:rsidRPr="00CA33B3">
              <w:rPr>
                <w:rFonts w:ascii="Verdana" w:eastAsia="Times New Roman" w:hAnsi="Verdana" w:cs="Tahoma"/>
                <w:bCs/>
                <w:color w:val="000000"/>
                <w:sz w:val="20"/>
                <w:szCs w:val="20"/>
                <w:lang w:eastAsia="de-DE"/>
              </w:rPr>
              <w:t xml:space="preserve">Bitte nur </w:t>
            </w:r>
            <w:r w:rsidRPr="00CA33B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einen</w:t>
            </w:r>
            <w:r w:rsidRPr="00CA33B3">
              <w:rPr>
                <w:rFonts w:ascii="Verdana" w:eastAsia="Times New Roman" w:hAnsi="Verdana" w:cs="Tahoma"/>
                <w:bCs/>
                <w:color w:val="000000"/>
                <w:sz w:val="20"/>
                <w:szCs w:val="20"/>
                <w:lang w:eastAsia="de-DE"/>
              </w:rPr>
              <w:t xml:space="preserve"> Baustein wählen</w:t>
            </w:r>
          </w:p>
        </w:tc>
        <w:tc>
          <w:tcPr>
            <w:tcW w:w="6113" w:type="dxa"/>
            <w:gridSpan w:val="18"/>
            <w:tcBorders>
              <w:top w:val="nil"/>
              <w:left w:val="single" w:sz="2" w:space="0" w:color="auto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226AE4" w:rsidRDefault="00226AE4" w:rsidP="006F0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A33B3">
              <w:rPr>
                <w:rFonts w:ascii="Verdana" w:eastAsia="Times New Roman" w:hAnsi="Verdana" w:cs="Tahoma"/>
                <w:bCs/>
                <w:color w:val="000000"/>
                <w:sz w:val="20"/>
                <w:szCs w:val="20"/>
                <w:lang w:eastAsia="de-DE"/>
              </w:rPr>
              <w:t xml:space="preserve">Bitte </w:t>
            </w:r>
            <w:r w:rsidRPr="00CA33B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drei</w:t>
            </w:r>
            <w:r w:rsidRPr="00CA33B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CA33B3">
              <w:rPr>
                <w:rFonts w:ascii="Verdana" w:eastAsia="Times New Roman" w:hAnsi="Verdana" w:cs="Tahoma"/>
                <w:bCs/>
                <w:color w:val="000000"/>
                <w:sz w:val="20"/>
                <w:szCs w:val="20"/>
                <w:lang w:eastAsia="de-DE"/>
              </w:rPr>
              <w:t>Bausteine auswählen</w:t>
            </w:r>
          </w:p>
        </w:tc>
      </w:tr>
      <w:tr w:rsidR="00226AE4" w:rsidTr="006D4D7E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226AE4" w:rsidRPr="001474B4" w:rsidRDefault="00226AE4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226AE4" w:rsidRPr="001474B4" w:rsidRDefault="00226AE4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Sicherstellung der Warenpräsenz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226AE4" w:rsidRPr="00B17F8E" w:rsidRDefault="00226AE4" w:rsidP="00B17F8E">
            <w:pPr>
              <w:spacing w:after="0" w:line="240" w:lineRule="auto"/>
              <w:rPr>
                <w:rFonts w:ascii="Verdana" w:hAnsi="Verdana"/>
                <w:b/>
                <w:sz w:val="12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226AE4" w:rsidRPr="001474B4" w:rsidRDefault="00226AE4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226AE4" w:rsidRPr="001474B4" w:rsidRDefault="00226AE4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Beratung von Kunden in komplexen Situationen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226AE4" w:rsidRPr="001474B4" w:rsidRDefault="00226AE4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226AE4" w:rsidTr="006D4D7E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226AE4" w:rsidRPr="001474B4" w:rsidRDefault="00226AE4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226AE4" w:rsidRPr="001474B4" w:rsidRDefault="00226AE4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226AE4" w:rsidRPr="001474B4" w:rsidRDefault="00226AE4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226AE4" w:rsidRPr="001474B4" w:rsidRDefault="00226AE4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226AE4" w:rsidRPr="001474B4" w:rsidRDefault="00226AE4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Beschaffung von Waren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226AE4" w:rsidRPr="001474B4" w:rsidRDefault="00226AE4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6D4D7E" w:rsidTr="006D4D7E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6C6938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Beratung von Kunden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6D4D7E" w:rsidRPr="001474B4" w:rsidRDefault="006D4D7E" w:rsidP="006C6938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Warenbestandssteuerung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6D4D7E" w:rsidTr="006D4D7E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4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kaufmännische Steuerung und Kontrolle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6D4D7E" w:rsidTr="006D4D7E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D4D7E" w:rsidRPr="00CA33B3" w:rsidRDefault="006D4D7E" w:rsidP="006D4D7E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4D7E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D4D7E" w:rsidRPr="006D4D7E" w:rsidRDefault="006D4D7E" w:rsidP="00304D9F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Kassensystemdaten und Kundenservice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6D4D7E" w:rsidRPr="001474B4" w:rsidRDefault="006D4D7E" w:rsidP="00304D9F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5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Marketingmaßnahmen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6D4D7E" w:rsidTr="006D4D7E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D4D7E" w:rsidRPr="00CA33B3" w:rsidRDefault="006D4D7E" w:rsidP="006D4D7E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6D4D7E" w:rsidRPr="00CA33B3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</w:tcPr>
          <w:p w:rsidR="006D4D7E" w:rsidRPr="00CA33B3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6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Onlinehandel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6D4D7E" w:rsidTr="006D4D7E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D4D7E" w:rsidRPr="00CA33B3" w:rsidRDefault="006D4D7E" w:rsidP="006D4D7E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4D7E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4</w:t>
            </w: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485E43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Werbung und Verkaufsförderung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6D4D7E" w:rsidRPr="001474B4" w:rsidRDefault="006D4D7E" w:rsidP="00485E43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6D4D7E" w:rsidRPr="006D4D7E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Mitarbeit</w:t>
            </w:r>
            <w:r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 xml:space="preserve">erführung und -entwicklung sowie </w:t>
            </w: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Vorbereitung unternehmerischer Selbständigkeit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6D4D7E" w:rsidRPr="001474B4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6D4D7E" w:rsidTr="006D4D7E">
        <w:trPr>
          <w:trHeight w:val="80"/>
        </w:trPr>
        <w:tc>
          <w:tcPr>
            <w:tcW w:w="425" w:type="dxa"/>
            <w:tcBorders>
              <w:top w:val="nil"/>
              <w:left w:val="dashed" w:sz="12" w:space="0" w:color="auto"/>
              <w:bottom w:val="dashed" w:sz="12" w:space="0" w:color="auto"/>
              <w:right w:val="nil"/>
            </w:tcBorders>
            <w:shd w:val="clear" w:color="auto" w:fill="FFFFCC"/>
          </w:tcPr>
          <w:p w:rsidR="006D4D7E" w:rsidRPr="0086474D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3261" w:type="dxa"/>
            <w:gridSpan w:val="12"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FFFFCC"/>
          </w:tcPr>
          <w:p w:rsidR="006D4D7E" w:rsidRPr="0086474D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dashed" w:sz="12" w:space="0" w:color="auto"/>
              <w:right w:val="single" w:sz="2" w:space="0" w:color="auto"/>
            </w:tcBorders>
            <w:shd w:val="clear" w:color="auto" w:fill="FFFFCC"/>
          </w:tcPr>
          <w:p w:rsidR="006D4D7E" w:rsidRPr="0086474D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710" w:type="dxa"/>
            <w:gridSpan w:val="5"/>
            <w:tcBorders>
              <w:top w:val="nil"/>
              <w:left w:val="single" w:sz="2" w:space="0" w:color="auto"/>
              <w:bottom w:val="dashed" w:sz="12" w:space="0" w:color="auto"/>
              <w:right w:val="nil"/>
            </w:tcBorders>
            <w:shd w:val="clear" w:color="auto" w:fill="FFFFCC"/>
            <w:vAlign w:val="center"/>
          </w:tcPr>
          <w:p w:rsidR="006D4D7E" w:rsidRPr="0086474D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4328" w:type="dxa"/>
            <w:gridSpan w:val="10"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FFFFCC"/>
            <w:vAlign w:val="center"/>
          </w:tcPr>
          <w:p w:rsidR="006D4D7E" w:rsidRPr="0086474D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shd w:val="clear" w:color="auto" w:fill="FFFFCC"/>
            <w:vAlign w:val="center"/>
          </w:tcPr>
          <w:p w:rsidR="006D4D7E" w:rsidRPr="0086474D" w:rsidRDefault="006D4D7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6"/>
                <w:szCs w:val="6"/>
                <w:lang w:eastAsia="de-DE"/>
              </w:rPr>
            </w:pPr>
          </w:p>
        </w:tc>
      </w:tr>
    </w:tbl>
    <w:tbl>
      <w:tblPr>
        <w:tblStyle w:val="Tabellenraster3"/>
        <w:tblpPr w:leftFromText="141" w:rightFromText="141" w:vertAnchor="text" w:tblpX="-318" w:tblpY="1"/>
        <w:tblOverlap w:val="never"/>
        <w:tblW w:w="10229" w:type="dxa"/>
        <w:tblLayout w:type="fixed"/>
        <w:tblLook w:val="04A0" w:firstRow="1" w:lastRow="0" w:firstColumn="1" w:lastColumn="0" w:noHBand="0" w:noVBand="1"/>
      </w:tblPr>
      <w:tblGrid>
        <w:gridCol w:w="411"/>
        <w:gridCol w:w="98"/>
        <w:gridCol w:w="1584"/>
        <w:gridCol w:w="560"/>
        <w:gridCol w:w="406"/>
        <w:gridCol w:w="593"/>
        <w:gridCol w:w="446"/>
        <w:gridCol w:w="688"/>
        <w:gridCol w:w="26"/>
        <w:gridCol w:w="140"/>
        <w:gridCol w:w="543"/>
        <w:gridCol w:w="67"/>
        <w:gridCol w:w="358"/>
        <w:gridCol w:w="36"/>
        <w:gridCol w:w="815"/>
        <w:gridCol w:w="141"/>
        <w:gridCol w:w="245"/>
        <w:gridCol w:w="322"/>
        <w:gridCol w:w="684"/>
        <w:gridCol w:w="450"/>
        <w:gridCol w:w="441"/>
        <w:gridCol w:w="85"/>
        <w:gridCol w:w="750"/>
        <w:gridCol w:w="7"/>
        <w:gridCol w:w="333"/>
      </w:tblGrid>
      <w:tr w:rsidR="00FC323D" w:rsidRPr="00FC323D" w:rsidTr="000D2E4D">
        <w:trPr>
          <w:trHeight w:val="148"/>
        </w:trPr>
        <w:tc>
          <w:tcPr>
            <w:tcW w:w="10229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323D" w:rsidRDefault="00FC323D" w:rsidP="00FC323D">
            <w:pPr>
              <w:spacing w:after="0" w:line="240" w:lineRule="auto"/>
              <w:rPr>
                <w:rFonts w:ascii="Verdana" w:hAnsi="Verdana"/>
                <w:b/>
                <w:sz w:val="6"/>
                <w:szCs w:val="6"/>
                <w:lang w:eastAsia="de-DE"/>
              </w:rPr>
            </w:pPr>
          </w:p>
          <w:p w:rsidR="00FC323D" w:rsidRPr="00FC323D" w:rsidRDefault="00FC323D" w:rsidP="00FC323D">
            <w:pPr>
              <w:spacing w:after="0" w:line="240" w:lineRule="auto"/>
              <w:rPr>
                <w:rFonts w:ascii="Verdana" w:hAnsi="Verdana"/>
                <w:b/>
                <w:sz w:val="6"/>
                <w:szCs w:val="6"/>
                <w:lang w:eastAsia="de-DE"/>
              </w:rPr>
            </w:pPr>
          </w:p>
        </w:tc>
      </w:tr>
      <w:tr w:rsidR="00FC323D" w:rsidRPr="00FC323D" w:rsidTr="00C862BA">
        <w:tc>
          <w:tcPr>
            <w:tcW w:w="5956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C323D" w:rsidRPr="00FC323D" w:rsidRDefault="00FC323D" w:rsidP="00FC323D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323D" w:rsidRPr="00FC323D" w:rsidRDefault="00FC323D" w:rsidP="00FC323D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323D" w:rsidRPr="00FC323D" w:rsidRDefault="00FC323D" w:rsidP="00FC323D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97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323D" w:rsidRPr="00FC323D" w:rsidRDefault="00FC323D" w:rsidP="00FC323D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09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C323D" w:rsidRPr="00FC323D" w:rsidRDefault="00FC323D" w:rsidP="00FC323D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</w:tr>
      <w:tr w:rsidR="00FC323D" w:rsidRPr="00FC323D" w:rsidTr="00C82AD8">
        <w:trPr>
          <w:trHeight w:val="242"/>
        </w:trPr>
        <w:tc>
          <w:tcPr>
            <w:tcW w:w="10229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6A39" w:rsidRPr="00C82AD8" w:rsidRDefault="00236A39" w:rsidP="00FC323D">
            <w:pPr>
              <w:spacing w:after="0" w:line="240" w:lineRule="auto"/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</w:rPr>
              <w:t>Ist Inklusionsbedarf vorhanden?</w:t>
            </w:r>
          </w:p>
        </w:tc>
      </w:tr>
      <w:tr w:rsidR="005044EF" w:rsidRPr="00FC323D" w:rsidTr="00DE0CB1">
        <w:trPr>
          <w:trHeight w:val="359"/>
        </w:trPr>
        <w:tc>
          <w:tcPr>
            <w:tcW w:w="5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44EF" w:rsidRPr="00C82AD8" w:rsidRDefault="005044EF" w:rsidP="00236A39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  <w:sz w:val="20"/>
                <w:szCs w:val="20"/>
              </w:rPr>
            </w:r>
            <w:r w:rsidR="00A9798A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EF" w:rsidRPr="00C82AD8" w:rsidRDefault="005044EF" w:rsidP="00236A39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Nein</w:t>
            </w:r>
          </w:p>
        </w:tc>
        <w:tc>
          <w:tcPr>
            <w:tcW w:w="5443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44EF" w:rsidRPr="00C82AD8" w:rsidRDefault="005044EF" w:rsidP="00AE1006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andernfalls</w:t>
            </w:r>
            <w:r w:rsidR="00AE100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bitte ergänzen</w:t>
            </w:r>
            <w:r w:rsidR="00AE100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FC323D" w:rsidRPr="00FC323D" w:rsidTr="00C82AD8">
        <w:trPr>
          <w:trHeight w:val="465"/>
        </w:trPr>
        <w:tc>
          <w:tcPr>
            <w:tcW w:w="69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FC323D" w:rsidRPr="00C82AD8" w:rsidRDefault="004C084E" w:rsidP="004C084E">
            <w:pPr>
              <w:spacing w:after="0" w:line="240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Nachgewiesener Bedarf an Sonderpädagogischer Unterstützung?</w:t>
            </w:r>
          </w:p>
          <w:p w:rsidR="004C084E" w:rsidRPr="00C82AD8" w:rsidRDefault="004C084E" w:rsidP="004C084E">
            <w:pPr>
              <w:spacing w:after="0" w:line="240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Förderschwerpunkt:</w:t>
            </w:r>
          </w:p>
        </w:tc>
        <w:tc>
          <w:tcPr>
            <w:tcW w:w="33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FC323D" w:rsidRPr="00C82AD8" w:rsidRDefault="00FD1F04" w:rsidP="00FC323D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Nachgewiesene Autismus-Spektrum-Störung?</w:t>
            </w:r>
          </w:p>
        </w:tc>
      </w:tr>
      <w:tr w:rsidR="00FD1F04" w:rsidRPr="00FC323D" w:rsidTr="00FE17E9">
        <w:tc>
          <w:tcPr>
            <w:tcW w:w="5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  <w:sz w:val="20"/>
                <w:szCs w:val="20"/>
              </w:rPr>
            </w:r>
            <w:r w:rsidR="00A9798A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Hören u. Kommunikation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  <w:sz w:val="20"/>
                <w:szCs w:val="20"/>
              </w:rPr>
            </w:r>
            <w:r w:rsidR="00A9798A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Körperliche u. motorische Entwicklung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  <w:sz w:val="20"/>
                <w:szCs w:val="20"/>
              </w:rPr>
            </w:r>
            <w:r w:rsidR="00A9798A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  <w:sz w:val="20"/>
                <w:szCs w:val="20"/>
              </w:rPr>
            </w:r>
            <w:r w:rsidR="00A9798A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Nein</w:t>
            </w:r>
          </w:p>
        </w:tc>
      </w:tr>
      <w:tr w:rsidR="00FD1F04" w:rsidRPr="00FC323D" w:rsidTr="00FE17E9">
        <w:trPr>
          <w:trHeight w:val="445"/>
        </w:trPr>
        <w:tc>
          <w:tcPr>
            <w:tcW w:w="5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  <w:sz w:val="20"/>
                <w:szCs w:val="20"/>
              </w:rPr>
            </w:r>
            <w:r w:rsidR="00A9798A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Geistige Entwicklung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  <w:sz w:val="20"/>
                <w:szCs w:val="20"/>
              </w:rPr>
            </w:r>
            <w:r w:rsidR="00A9798A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Sehen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B4D1A" w:rsidRPr="00FC323D" w:rsidTr="00C82AD8">
        <w:trPr>
          <w:trHeight w:val="392"/>
        </w:trPr>
        <w:tc>
          <w:tcPr>
            <w:tcW w:w="10229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B4D1A" w:rsidRPr="00C82AD8" w:rsidRDefault="008B4D1A" w:rsidP="008B4D1A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Ich beantrage die Gewährung eines Nachteilsausgleichs, weil…</w:t>
            </w:r>
          </w:p>
        </w:tc>
      </w:tr>
      <w:tr w:rsidR="00C82AD8" w:rsidRPr="00FC323D" w:rsidTr="000D2E4D">
        <w:trPr>
          <w:trHeight w:val="400"/>
        </w:trPr>
        <w:tc>
          <w:tcPr>
            <w:tcW w:w="5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2AD8" w:rsidRPr="00C82AD8" w:rsidRDefault="00C82AD8" w:rsidP="008B4D1A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  <w:sz w:val="20"/>
                <w:szCs w:val="20"/>
              </w:rPr>
            </w:r>
            <w:r w:rsidR="00A9798A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AD8" w:rsidRPr="00C82AD8" w:rsidRDefault="00C82AD8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… mir diese</w:t>
            </w:r>
            <w:r w:rsidR="00FE17E9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r</w:t>
            </w: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 xml:space="preserve"> bislang gewährt wurde.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AD8" w:rsidRPr="00C82AD8" w:rsidRDefault="00C82AD8" w:rsidP="008B4D1A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  <w:sz w:val="20"/>
                <w:szCs w:val="20"/>
              </w:rPr>
            </w:r>
            <w:r w:rsidR="00A9798A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2AD8" w:rsidRPr="00C82AD8" w:rsidRDefault="00C82AD8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… ein Behindertenausweis vorliegt.</w:t>
            </w:r>
          </w:p>
        </w:tc>
      </w:tr>
      <w:tr w:rsidR="008B4D1A" w:rsidRPr="00FC323D" w:rsidTr="00C862BA">
        <w:trPr>
          <w:trHeight w:val="126"/>
        </w:trPr>
        <w:tc>
          <w:tcPr>
            <w:tcW w:w="481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23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9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</w:tr>
      <w:tr w:rsidR="008B4D1A" w:rsidRPr="00FC323D" w:rsidTr="00C862BA">
        <w:tc>
          <w:tcPr>
            <w:tcW w:w="10229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6"/>
                <w:szCs w:val="6"/>
                <w:lang w:eastAsia="de-DE"/>
              </w:rPr>
            </w:pP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16"/>
                <w:szCs w:val="20"/>
                <w:lang w:eastAsia="de-DE"/>
              </w:rPr>
            </w:pPr>
            <w:r w:rsidRPr="00FC323D">
              <w:rPr>
                <w:rFonts w:ascii="Verdana" w:hAnsi="Verdana"/>
                <w:b/>
                <w:color w:val="000000" w:themeColor="text1"/>
                <w:sz w:val="20"/>
                <w:szCs w:val="20"/>
                <w:lang w:eastAsia="de-DE"/>
              </w:rPr>
              <w:t xml:space="preserve">Ist </w:t>
            </w:r>
            <w:r w:rsidRPr="00FC323D">
              <w:rPr>
                <w:rFonts w:ascii="Verdana" w:eastAsia="Calibri" w:hAnsi="Verdana" w:cs="Arial"/>
                <w:b/>
                <w:sz w:val="20"/>
                <w:szCs w:val="20"/>
              </w:rPr>
              <w:t>Migrationshintergrund</w:t>
            </w:r>
            <w:r w:rsidRPr="00FC323D">
              <w:rPr>
                <w:rFonts w:ascii="Verdana" w:hAnsi="Verdana"/>
                <w:b/>
                <w:color w:val="000000" w:themeColor="text1"/>
                <w:sz w:val="20"/>
                <w:szCs w:val="20"/>
                <w:lang w:eastAsia="de-DE"/>
              </w:rPr>
              <w:t xml:space="preserve"> vorhanden?</w:t>
            </w:r>
            <w:r w:rsidRPr="00FC323D">
              <w:rPr>
                <w:rFonts w:ascii="Verdana" w:eastAsia="Calibri" w:hAnsi="Verdan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C323D">
              <w:rPr>
                <w:rFonts w:ascii="Verdana" w:hAnsi="Verdana"/>
                <w:sz w:val="16"/>
                <w:szCs w:val="20"/>
                <w:lang w:eastAsia="de-DE"/>
              </w:rPr>
              <w:t xml:space="preserve"> </w:t>
            </w: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16"/>
                <w:szCs w:val="20"/>
                <w:lang w:eastAsia="de-DE"/>
              </w:rPr>
            </w:pPr>
            <w:r w:rsidRPr="00FC323D">
              <w:rPr>
                <w:rFonts w:ascii="Verdana" w:hAnsi="Verdana"/>
                <w:sz w:val="16"/>
                <w:szCs w:val="20"/>
                <w:lang w:eastAsia="de-DE"/>
              </w:rPr>
              <w:t>Diese Daten werden für die amtliche Schulstatistik</w:t>
            </w:r>
            <w:r w:rsidRPr="00FC323D">
              <w:rPr>
                <w:rFonts w:ascii="Verdana" w:eastAsia="Calibri" w:hAnsi="Verdan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C323D">
              <w:rPr>
                <w:rFonts w:ascii="Verdana" w:hAnsi="Verdana"/>
                <w:sz w:val="16"/>
                <w:szCs w:val="20"/>
                <w:lang w:eastAsia="de-DE"/>
              </w:rPr>
              <w:t>erhoben und anonymisiert.</w:t>
            </w: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6"/>
                <w:szCs w:val="6"/>
                <w:lang w:eastAsia="de-DE"/>
              </w:rPr>
            </w:pPr>
          </w:p>
        </w:tc>
      </w:tr>
      <w:tr w:rsidR="008B4D1A" w:rsidRPr="00FC323D" w:rsidTr="00C862BA"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4D1A" w:rsidRPr="00FC323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28"/>
                <w:szCs w:val="36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  <w:sz w:val="16"/>
              </w:rPr>
            </w:r>
            <w:r w:rsidR="00A9798A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9818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4D1A" w:rsidRPr="0086474D" w:rsidRDefault="008B4D1A" w:rsidP="008B4D1A">
            <w:pPr>
              <w:spacing w:after="0" w:line="240" w:lineRule="auto"/>
              <w:rPr>
                <w:rFonts w:ascii="Verdana" w:eastAsia="Calibri" w:hAnsi="Verdana" w:cs="Arial"/>
                <w:b/>
                <w:sz w:val="4"/>
                <w:szCs w:val="10"/>
              </w:rPr>
            </w:pPr>
          </w:p>
          <w:p w:rsidR="008B4D1A" w:rsidRPr="00AE1006" w:rsidRDefault="008B4D1A" w:rsidP="008B4D1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FC323D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Kein </w:t>
            </w:r>
            <w:r w:rsidRPr="006D4D7E">
              <w:rPr>
                <w:rFonts w:ascii="Verdana" w:eastAsia="Calibri" w:hAnsi="Verdana" w:cs="Arial"/>
                <w:sz w:val="20"/>
                <w:szCs w:val="20"/>
              </w:rPr>
              <w:t>Migrationshintergrund vorhanden</w:t>
            </w:r>
            <w:r w:rsidR="00AE1006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AE1006">
              <w:rPr>
                <w:rFonts w:ascii="Verdana" w:eastAsia="Calibri" w:hAnsi="Verdana" w:cs="Arial"/>
                <w:sz w:val="16"/>
                <w:szCs w:val="20"/>
              </w:rPr>
              <w:t xml:space="preserve">(wenn beide Elternteile </w:t>
            </w:r>
            <w:r w:rsidRPr="00AE1006">
              <w:rPr>
                <w:rFonts w:ascii="Verdana" w:eastAsia="Calibri" w:hAnsi="Verdana" w:cs="Arial"/>
                <w:b/>
                <w:bCs/>
                <w:sz w:val="16"/>
                <w:szCs w:val="20"/>
                <w:u w:val="single"/>
              </w:rPr>
              <w:t>und</w:t>
            </w:r>
            <w:r w:rsidRPr="00AE1006">
              <w:rPr>
                <w:rFonts w:ascii="Verdana" w:eastAsia="Calibri" w:hAnsi="Verdana" w:cs="Arial"/>
                <w:sz w:val="16"/>
                <w:szCs w:val="20"/>
              </w:rPr>
              <w:t xml:space="preserve"> Schüler*in in Deutschland geboren sind </w:t>
            </w:r>
            <w:r w:rsidRPr="00AE1006">
              <w:rPr>
                <w:rFonts w:ascii="Verdana" w:eastAsia="Calibri" w:hAnsi="Verdana" w:cs="Arial"/>
                <w:b/>
                <w:sz w:val="16"/>
                <w:szCs w:val="20"/>
                <w:u w:val="single"/>
              </w:rPr>
              <w:t>und</w:t>
            </w:r>
            <w:r w:rsidR="00AE1006">
              <w:rPr>
                <w:rFonts w:ascii="Verdana" w:eastAsia="Calibri" w:hAnsi="Verdana" w:cs="Arial"/>
                <w:sz w:val="16"/>
                <w:szCs w:val="20"/>
              </w:rPr>
              <w:t xml:space="preserve"> in der </w:t>
            </w:r>
            <w:r w:rsidRPr="00AE1006">
              <w:rPr>
                <w:rFonts w:ascii="Verdana" w:eastAsia="Calibri" w:hAnsi="Verdana" w:cs="Arial"/>
                <w:sz w:val="16"/>
                <w:szCs w:val="20"/>
              </w:rPr>
              <w:t>Familie Deutsch die Verkehrssprache ist )</w:t>
            </w: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10"/>
                <w:szCs w:val="10"/>
                <w:lang w:eastAsia="de-DE"/>
              </w:rPr>
            </w:pPr>
          </w:p>
        </w:tc>
      </w:tr>
      <w:tr w:rsidR="008B4D1A" w:rsidRPr="00FC323D" w:rsidTr="00C862BA"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4D1A" w:rsidRPr="00FC323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6"/>
                <w:szCs w:val="6"/>
                <w:lang w:eastAsia="de-DE"/>
              </w:rPr>
            </w:pPr>
          </w:p>
          <w:p w:rsidR="008B4D1A" w:rsidRPr="00FC323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28"/>
                <w:szCs w:val="36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A9798A">
              <w:rPr>
                <w:rFonts w:ascii="Verdana" w:hAnsi="Verdana"/>
                <w:b/>
                <w:sz w:val="16"/>
              </w:rPr>
            </w:r>
            <w:r w:rsidR="00A9798A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9818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4D1A" w:rsidRPr="005D1755" w:rsidRDefault="008B4D1A" w:rsidP="005D1755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C323D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FC323D">
              <w:rPr>
                <w:rFonts w:ascii="Verdana" w:eastAsia="Calibri" w:hAnsi="Verdana" w:cs="Arial"/>
                <w:b/>
                <w:sz w:val="20"/>
                <w:szCs w:val="20"/>
              </w:rPr>
              <w:t>M</w:t>
            </w:r>
            <w:r w:rsidR="005D1755">
              <w:rPr>
                <w:rFonts w:ascii="Verdana" w:eastAsia="Calibri" w:hAnsi="Verdana" w:cs="Arial"/>
                <w:b/>
                <w:sz w:val="20"/>
                <w:szCs w:val="20"/>
              </w:rPr>
              <w:t>igrationshintergrund vorhanden :</w:t>
            </w:r>
          </w:p>
        </w:tc>
      </w:tr>
      <w:tr w:rsidR="008B4D1A" w:rsidRPr="00FC323D" w:rsidTr="006D4D7E">
        <w:trPr>
          <w:trHeight w:val="619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55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6"/>
                <w:szCs w:val="6"/>
                <w:lang w:eastAsia="de-DE"/>
              </w:rPr>
            </w:pPr>
          </w:p>
          <w:p w:rsidR="008B4D1A" w:rsidRDefault="008B4D1A" w:rsidP="008B4D1A">
            <w:pPr>
              <w:spacing w:after="0" w:line="240" w:lineRule="auto"/>
              <w:rPr>
                <w:rFonts w:ascii="Verdana" w:hAnsi="Verdana"/>
                <w:sz w:val="16"/>
                <w:szCs w:val="20"/>
                <w:lang w:eastAsia="de-DE"/>
              </w:rPr>
            </w:pPr>
            <w:r w:rsidRPr="00FC323D">
              <w:rPr>
                <w:rFonts w:ascii="Verdana" w:hAnsi="Verdana"/>
                <w:sz w:val="16"/>
                <w:szCs w:val="20"/>
                <w:lang w:eastAsia="de-DE"/>
              </w:rPr>
              <w:t>Geburtsland des/der Schülers/Schülerin:</w:t>
            </w:r>
          </w:p>
          <w:p w:rsidR="008B4D1A" w:rsidRPr="00DE0CB1" w:rsidRDefault="008B4D1A" w:rsidP="008B4D1A">
            <w:pPr>
              <w:spacing w:after="0" w:line="240" w:lineRule="auto"/>
              <w:rPr>
                <w:rFonts w:ascii="Verdana" w:hAnsi="Verdana"/>
                <w:sz w:val="6"/>
                <w:szCs w:val="10"/>
                <w:lang w:eastAsia="de-DE"/>
              </w:rPr>
            </w:pP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10"/>
                <w:szCs w:val="10"/>
                <w:lang w:eastAsia="de-D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6"/>
                <w:szCs w:val="6"/>
                <w:lang w:eastAsia="de-DE"/>
              </w:rPr>
            </w:pPr>
          </w:p>
          <w:p w:rsidR="00B60E23" w:rsidRPr="006D4D7E" w:rsidRDefault="005D1755" w:rsidP="008B4D1A">
            <w:pPr>
              <w:spacing w:after="0" w:line="240" w:lineRule="auto"/>
              <w:rPr>
                <w:rFonts w:ascii="Verdana" w:hAnsi="Verdana"/>
                <w:sz w:val="16"/>
                <w:szCs w:val="20"/>
                <w:lang w:eastAsia="de-DE"/>
              </w:rPr>
            </w:pPr>
            <w:r w:rsidRPr="006D4D7E">
              <w:rPr>
                <w:rFonts w:ascii="Verdana" w:hAnsi="Verdana"/>
                <w:sz w:val="16"/>
                <w:szCs w:val="20"/>
                <w:lang w:eastAsia="de-DE"/>
              </w:rPr>
              <w:t>Geburtsland der Mutter:</w:t>
            </w:r>
          </w:p>
          <w:p w:rsidR="008B4D1A" w:rsidRPr="00DE0CB1" w:rsidRDefault="008B4D1A" w:rsidP="008B4D1A">
            <w:pPr>
              <w:spacing w:after="0" w:line="240" w:lineRule="auto"/>
              <w:rPr>
                <w:rFonts w:ascii="Verdana" w:hAnsi="Verdana"/>
                <w:sz w:val="6"/>
                <w:szCs w:val="10"/>
                <w:lang w:eastAsia="de-DE"/>
              </w:rPr>
            </w:pP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4D1A" w:rsidRPr="00FC323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B4D1A" w:rsidRPr="00FC323D" w:rsidTr="00B60E23">
        <w:trPr>
          <w:trHeight w:val="412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1A" w:rsidRPr="006D4D7E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6"/>
                <w:szCs w:val="20"/>
                <w:lang w:eastAsia="de-DE"/>
              </w:rPr>
            </w:pPr>
            <w:r w:rsidRPr="006D4D7E">
              <w:rPr>
                <w:rFonts w:ascii="Verdana" w:hAnsi="Verdana"/>
                <w:color w:val="000000" w:themeColor="text1"/>
                <w:sz w:val="16"/>
                <w:szCs w:val="20"/>
                <w:lang w:eastAsia="de-DE"/>
              </w:rPr>
              <w:t>Zuzug im Jahr:</w:t>
            </w:r>
          </w:p>
          <w:p w:rsidR="008B4D1A" w:rsidRPr="00DE0CB1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6"/>
                <w:szCs w:val="10"/>
                <w:lang w:eastAsia="de-DE"/>
              </w:rPr>
            </w:pPr>
          </w:p>
          <w:p w:rsidR="008B4D1A" w:rsidRPr="0086474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2"/>
                <w:szCs w:val="10"/>
                <w:lang w:eastAsia="de-D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eastAsia="de-DE"/>
              </w:rPr>
            </w:pPr>
          </w:p>
        </w:tc>
        <w:tc>
          <w:tcPr>
            <w:tcW w:w="32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1A" w:rsidRPr="006D4D7E" w:rsidRDefault="00B60E23" w:rsidP="00B60E23">
            <w:pPr>
              <w:spacing w:after="0" w:line="240" w:lineRule="auto"/>
              <w:rPr>
                <w:rFonts w:ascii="Verdana" w:hAnsi="Verdana"/>
                <w:sz w:val="16"/>
                <w:szCs w:val="20"/>
                <w:lang w:eastAsia="de-DE"/>
              </w:rPr>
            </w:pPr>
            <w:r w:rsidRPr="006D4D7E">
              <w:rPr>
                <w:rFonts w:ascii="Verdana" w:hAnsi="Verdana"/>
                <w:sz w:val="16"/>
                <w:szCs w:val="20"/>
                <w:lang w:eastAsia="de-DE"/>
              </w:rPr>
              <w:t>Verkehrssprache in der Familie:</w:t>
            </w:r>
          </w:p>
          <w:p w:rsidR="00B60E23" w:rsidRPr="00DE0CB1" w:rsidRDefault="00B60E23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10"/>
                <w:lang w:eastAsia="de-DE"/>
              </w:rPr>
            </w:pPr>
          </w:p>
          <w:p w:rsidR="008B4D1A" w:rsidRPr="0086474D" w:rsidRDefault="008B4D1A" w:rsidP="008B4D1A">
            <w:pPr>
              <w:spacing w:after="0" w:line="240" w:lineRule="auto"/>
              <w:rPr>
                <w:rFonts w:ascii="Verdana" w:hAnsi="Verdana"/>
                <w:sz w:val="12"/>
                <w:szCs w:val="10"/>
                <w:lang w:eastAsia="de-D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20"/>
                <w:lang w:eastAsia="de-DE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1A" w:rsidRPr="006D4D7E" w:rsidRDefault="008B4D1A" w:rsidP="008B4D1A">
            <w:pPr>
              <w:spacing w:after="0" w:line="240" w:lineRule="auto"/>
              <w:rPr>
                <w:rFonts w:ascii="Verdana" w:hAnsi="Verdana"/>
                <w:sz w:val="16"/>
                <w:szCs w:val="20"/>
                <w:lang w:eastAsia="de-DE"/>
              </w:rPr>
            </w:pPr>
            <w:r w:rsidRPr="006D4D7E">
              <w:rPr>
                <w:rFonts w:ascii="Verdana" w:hAnsi="Verdana"/>
                <w:sz w:val="16"/>
                <w:szCs w:val="20"/>
                <w:lang w:eastAsia="de-DE"/>
              </w:rPr>
              <w:t>Geburtsland des Vaters:</w:t>
            </w:r>
          </w:p>
          <w:p w:rsidR="008B4D1A" w:rsidRPr="00DE0CB1" w:rsidRDefault="008B4D1A" w:rsidP="008B4D1A">
            <w:pPr>
              <w:spacing w:after="0" w:line="240" w:lineRule="auto"/>
              <w:rPr>
                <w:rFonts w:ascii="Verdana" w:hAnsi="Verdana"/>
                <w:sz w:val="6"/>
                <w:szCs w:val="10"/>
                <w:lang w:eastAsia="de-DE"/>
              </w:rPr>
            </w:pP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B4D1A" w:rsidRPr="00FC323D" w:rsidTr="00C862BA">
        <w:tc>
          <w:tcPr>
            <w:tcW w:w="305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250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6"/>
                <w:szCs w:val="6"/>
                <w:lang w:eastAsia="de-DE"/>
              </w:rPr>
            </w:pPr>
          </w:p>
        </w:tc>
        <w:tc>
          <w:tcPr>
            <w:tcW w:w="4667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6"/>
                <w:szCs w:val="6"/>
                <w:lang w:eastAsia="de-DE"/>
              </w:rPr>
            </w:pPr>
          </w:p>
        </w:tc>
      </w:tr>
    </w:tbl>
    <w:p w:rsidR="006F314F" w:rsidRPr="00B30AE3" w:rsidRDefault="006F314F" w:rsidP="00E66AAD">
      <w:pPr>
        <w:rPr>
          <w:sz w:val="6"/>
          <w:szCs w:val="6"/>
        </w:rPr>
      </w:pPr>
      <w:bookmarkStart w:id="6" w:name="_GoBack"/>
      <w:bookmarkEnd w:id="6"/>
    </w:p>
    <w:sectPr w:rsidR="006F314F" w:rsidRPr="00B30AE3" w:rsidSect="00C862BA">
      <w:headerReference w:type="default" r:id="rId8"/>
      <w:pgSz w:w="11906" w:h="16838"/>
      <w:pgMar w:top="1102" w:right="1418" w:bottom="567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8A" w:rsidRDefault="00A9798A" w:rsidP="003F6FE6">
      <w:pPr>
        <w:spacing w:after="0" w:line="240" w:lineRule="auto"/>
      </w:pPr>
      <w:r>
        <w:separator/>
      </w:r>
    </w:p>
  </w:endnote>
  <w:endnote w:type="continuationSeparator" w:id="0">
    <w:p w:rsidR="00A9798A" w:rsidRDefault="00A9798A" w:rsidP="003F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8A" w:rsidRDefault="00A9798A" w:rsidP="003F6FE6">
      <w:pPr>
        <w:spacing w:after="0" w:line="240" w:lineRule="auto"/>
      </w:pPr>
      <w:r>
        <w:separator/>
      </w:r>
    </w:p>
  </w:footnote>
  <w:footnote w:type="continuationSeparator" w:id="0">
    <w:p w:rsidR="00A9798A" w:rsidRDefault="00A9798A" w:rsidP="003F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8A" w:rsidRPr="001C32FE" w:rsidRDefault="00A9798A" w:rsidP="003F6FE6">
    <w:pPr>
      <w:spacing w:after="0" w:line="240" w:lineRule="auto"/>
      <w:rPr>
        <w:rFonts w:ascii="Verdana" w:hAnsi="Verdana" w:cs="Arial"/>
        <w:sz w:val="36"/>
        <w:szCs w:val="39"/>
      </w:rPr>
    </w:pPr>
    <w:r w:rsidRPr="001C32FE">
      <w:rPr>
        <w:rFonts w:ascii="Verdana" w:hAnsi="Verdana" w:cs="Arial"/>
        <w:b/>
        <w:bCs/>
        <w:noProof/>
        <w:sz w:val="28"/>
        <w:lang w:eastAsia="de-DE"/>
      </w:rPr>
      <w:drawing>
        <wp:anchor distT="0" distB="0" distL="114300" distR="114300" simplePos="0" relativeHeight="251662336" behindDoc="0" locked="0" layoutInCell="1" allowOverlap="1" wp14:anchorId="3369F28D" wp14:editId="028AC7FE">
          <wp:simplePos x="0" y="0"/>
          <wp:positionH relativeFrom="column">
            <wp:posOffset>5789295</wp:posOffset>
          </wp:positionH>
          <wp:positionV relativeFrom="paragraph">
            <wp:posOffset>5715</wp:posOffset>
          </wp:positionV>
          <wp:extent cx="485775" cy="512445"/>
          <wp:effectExtent l="0" t="0" r="9525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B_EuropaLogo_neu_ohneScha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FE">
      <w:rPr>
        <w:rFonts w:ascii="Verdana" w:hAnsi="Verdana" w:cs="Arial"/>
        <w:b/>
        <w:bCs/>
        <w:noProof/>
        <w:sz w:val="28"/>
        <w:lang w:eastAsia="de-DE"/>
      </w:rPr>
      <w:drawing>
        <wp:anchor distT="0" distB="0" distL="114300" distR="114300" simplePos="0" relativeHeight="251663360" behindDoc="0" locked="0" layoutInCell="1" allowOverlap="1" wp14:anchorId="21271AAA" wp14:editId="7436B8DC">
          <wp:simplePos x="0" y="0"/>
          <wp:positionH relativeFrom="column">
            <wp:posOffset>4554855</wp:posOffset>
          </wp:positionH>
          <wp:positionV relativeFrom="paragraph">
            <wp:posOffset>86995</wp:posOffset>
          </wp:positionV>
          <wp:extent cx="1180465" cy="361315"/>
          <wp:effectExtent l="0" t="0" r="635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NB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FE">
      <w:rPr>
        <w:rFonts w:ascii="Verdana" w:hAnsi="Verdana" w:cs="Arial"/>
        <w:sz w:val="36"/>
        <w:szCs w:val="39"/>
      </w:rPr>
      <w:t>Anmeldung zur Berufsschule</w:t>
    </w:r>
  </w:p>
  <w:p w:rsidR="00A9798A" w:rsidRDefault="00A9798A" w:rsidP="003F6FE6">
    <w:pPr>
      <w:spacing w:after="0" w:line="240" w:lineRule="auto"/>
      <w:rPr>
        <w:rFonts w:ascii="Verdana" w:hAnsi="Verdana" w:cs="Arial"/>
        <w:sz w:val="16"/>
        <w:szCs w:val="39"/>
      </w:rPr>
    </w:pPr>
    <w:r w:rsidRPr="00A9798A">
      <w:rPr>
        <w:rFonts w:ascii="Verdana" w:hAnsi="Verdana" w:cs="Arial"/>
        <w:b/>
        <w:i/>
        <w:sz w:val="16"/>
        <w:szCs w:val="39"/>
      </w:rPr>
      <w:t>Online</w:t>
    </w:r>
    <w:r w:rsidRPr="00A9798A">
      <w:rPr>
        <w:rFonts w:ascii="Verdana" w:hAnsi="Verdana" w:cs="Arial"/>
        <w:sz w:val="16"/>
        <w:szCs w:val="39"/>
      </w:rPr>
      <w:t xml:space="preserve"> oder </w:t>
    </w:r>
    <w:r>
      <w:rPr>
        <w:rFonts w:ascii="Verdana" w:hAnsi="Verdana" w:cs="Arial"/>
        <w:sz w:val="16"/>
        <w:szCs w:val="39"/>
      </w:rPr>
      <w:t xml:space="preserve">per </w:t>
    </w:r>
    <w:r w:rsidRPr="00A9798A">
      <w:rPr>
        <w:rFonts w:ascii="Verdana" w:hAnsi="Verdana" w:cs="Arial"/>
        <w:sz w:val="16"/>
        <w:szCs w:val="39"/>
      </w:rPr>
      <w:t xml:space="preserve">E-Mail: </w:t>
    </w:r>
    <w:hyperlink r:id="rId3" w:history="1">
      <w:r w:rsidRPr="00DD0355">
        <w:rPr>
          <w:rStyle w:val="Hyperlink"/>
          <w:rFonts w:ascii="Verdana" w:hAnsi="Verdana" w:cs="Arial"/>
          <w:sz w:val="16"/>
          <w:szCs w:val="39"/>
        </w:rPr>
        <w:t>horst@nbb-frechen.de</w:t>
      </w:r>
    </w:hyperlink>
    <w:r>
      <w:rPr>
        <w:rFonts w:ascii="Verdana" w:hAnsi="Verdana" w:cs="Arial"/>
        <w:sz w:val="16"/>
        <w:szCs w:val="39"/>
      </w:rPr>
      <w:t xml:space="preserve"> / </w:t>
    </w:r>
    <w:hyperlink r:id="rId4" w:history="1">
      <w:r w:rsidRPr="00DD0355">
        <w:rPr>
          <w:rStyle w:val="Hyperlink"/>
          <w:rFonts w:ascii="Verdana" w:hAnsi="Verdana" w:cs="Arial"/>
          <w:sz w:val="16"/>
          <w:szCs w:val="39"/>
        </w:rPr>
        <w:t>info@nbb-frechen.de</w:t>
      </w:r>
    </w:hyperlink>
    <w:r>
      <w:rPr>
        <w:rFonts w:ascii="Verdana" w:hAnsi="Verdana" w:cs="Arial"/>
        <w:sz w:val="16"/>
        <w:szCs w:val="39"/>
      </w:rPr>
      <w:t xml:space="preserve"> </w:t>
    </w:r>
  </w:p>
  <w:p w:rsidR="00A9798A" w:rsidRPr="00A9798A" w:rsidRDefault="00A9798A" w:rsidP="003F6FE6">
    <w:pPr>
      <w:spacing w:after="0" w:line="240" w:lineRule="auto"/>
      <w:rPr>
        <w:rFonts w:ascii="Verdana" w:hAnsi="Verdana" w:cs="Arial"/>
        <w:sz w:val="16"/>
        <w:szCs w:val="39"/>
      </w:rPr>
    </w:pPr>
    <w:r w:rsidRPr="00A9798A">
      <w:rPr>
        <w:rFonts w:ascii="Verdana" w:hAnsi="Verdana" w:cs="Arial"/>
        <w:sz w:val="16"/>
        <w:szCs w:val="39"/>
      </w:rPr>
      <w:t xml:space="preserve">oder per Fax an 02234 9349-19 </w:t>
    </w:r>
    <w:r w:rsidR="00DF027E">
      <w:rPr>
        <w:rFonts w:ascii="Verdana" w:hAnsi="Verdana" w:cs="Arial"/>
        <w:sz w:val="16"/>
        <w:szCs w:val="39"/>
      </w:rPr>
      <w:t xml:space="preserve">                         </w:t>
    </w:r>
  </w:p>
  <w:p w:rsidR="00A9798A" w:rsidRPr="00A9798A" w:rsidRDefault="00A9798A" w:rsidP="003F6FE6">
    <w:pPr>
      <w:spacing w:after="0" w:line="240" w:lineRule="auto"/>
      <w:jc w:val="center"/>
      <w:rPr>
        <w:rFonts w:ascii="Verdana" w:hAnsi="Verdana" w:cs="Arial"/>
        <w:b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BC6"/>
    <w:multiLevelType w:val="multilevel"/>
    <w:tmpl w:val="F3E0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95D3876"/>
    <w:multiLevelType w:val="multilevel"/>
    <w:tmpl w:val="A654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D5ADC"/>
    <w:multiLevelType w:val="multilevel"/>
    <w:tmpl w:val="014C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E6"/>
    <w:rsid w:val="00005D5E"/>
    <w:rsid w:val="00037583"/>
    <w:rsid w:val="00052916"/>
    <w:rsid w:val="00074D15"/>
    <w:rsid w:val="000D1599"/>
    <w:rsid w:val="000D2E4D"/>
    <w:rsid w:val="000E78D5"/>
    <w:rsid w:val="001474B4"/>
    <w:rsid w:val="001640E8"/>
    <w:rsid w:val="00180792"/>
    <w:rsid w:val="00196ABC"/>
    <w:rsid w:val="001B0F30"/>
    <w:rsid w:val="001C32FE"/>
    <w:rsid w:val="001D7D75"/>
    <w:rsid w:val="001E50B5"/>
    <w:rsid w:val="001F7CB1"/>
    <w:rsid w:val="0021451E"/>
    <w:rsid w:val="00222391"/>
    <w:rsid w:val="00226AE4"/>
    <w:rsid w:val="00236A39"/>
    <w:rsid w:val="00255217"/>
    <w:rsid w:val="0026416B"/>
    <w:rsid w:val="00264AE6"/>
    <w:rsid w:val="00293263"/>
    <w:rsid w:val="002A01B2"/>
    <w:rsid w:val="002B4255"/>
    <w:rsid w:val="002C6DA5"/>
    <w:rsid w:val="00310DEB"/>
    <w:rsid w:val="0033088C"/>
    <w:rsid w:val="003421C6"/>
    <w:rsid w:val="00354365"/>
    <w:rsid w:val="00357244"/>
    <w:rsid w:val="0037258F"/>
    <w:rsid w:val="003B42CA"/>
    <w:rsid w:val="003E18D9"/>
    <w:rsid w:val="003F0909"/>
    <w:rsid w:val="003F6FE6"/>
    <w:rsid w:val="004622BA"/>
    <w:rsid w:val="004657A9"/>
    <w:rsid w:val="004A4BA1"/>
    <w:rsid w:val="004C084E"/>
    <w:rsid w:val="004D08D2"/>
    <w:rsid w:val="004E4B9D"/>
    <w:rsid w:val="004F121A"/>
    <w:rsid w:val="005044EF"/>
    <w:rsid w:val="00533D9E"/>
    <w:rsid w:val="0056541D"/>
    <w:rsid w:val="00590649"/>
    <w:rsid w:val="00594EE6"/>
    <w:rsid w:val="005C4B68"/>
    <w:rsid w:val="005C4CFF"/>
    <w:rsid w:val="005D1755"/>
    <w:rsid w:val="006747E9"/>
    <w:rsid w:val="006A6EA3"/>
    <w:rsid w:val="006B3454"/>
    <w:rsid w:val="006C21CD"/>
    <w:rsid w:val="006D4D7E"/>
    <w:rsid w:val="006F0D7C"/>
    <w:rsid w:val="006F314F"/>
    <w:rsid w:val="00704433"/>
    <w:rsid w:val="00714028"/>
    <w:rsid w:val="0072690E"/>
    <w:rsid w:val="00734692"/>
    <w:rsid w:val="007379EB"/>
    <w:rsid w:val="00751A14"/>
    <w:rsid w:val="00756809"/>
    <w:rsid w:val="00773A5C"/>
    <w:rsid w:val="00790FC2"/>
    <w:rsid w:val="007B5C54"/>
    <w:rsid w:val="007D2600"/>
    <w:rsid w:val="00807F77"/>
    <w:rsid w:val="0081562A"/>
    <w:rsid w:val="00830DD7"/>
    <w:rsid w:val="00836430"/>
    <w:rsid w:val="0086474D"/>
    <w:rsid w:val="00883478"/>
    <w:rsid w:val="008874FD"/>
    <w:rsid w:val="00887F6F"/>
    <w:rsid w:val="008B4D1A"/>
    <w:rsid w:val="008E42E1"/>
    <w:rsid w:val="00933ACF"/>
    <w:rsid w:val="00947E60"/>
    <w:rsid w:val="0096279B"/>
    <w:rsid w:val="009A0974"/>
    <w:rsid w:val="009A2AA1"/>
    <w:rsid w:val="00A45190"/>
    <w:rsid w:val="00A50ED4"/>
    <w:rsid w:val="00A54D28"/>
    <w:rsid w:val="00A6299B"/>
    <w:rsid w:val="00A709FD"/>
    <w:rsid w:val="00A91515"/>
    <w:rsid w:val="00A9798A"/>
    <w:rsid w:val="00AC430E"/>
    <w:rsid w:val="00AE1006"/>
    <w:rsid w:val="00AE4209"/>
    <w:rsid w:val="00AF0538"/>
    <w:rsid w:val="00AF6E25"/>
    <w:rsid w:val="00B07F40"/>
    <w:rsid w:val="00B1501F"/>
    <w:rsid w:val="00B17F8E"/>
    <w:rsid w:val="00B30AE3"/>
    <w:rsid w:val="00B44C00"/>
    <w:rsid w:val="00B56B07"/>
    <w:rsid w:val="00B60E23"/>
    <w:rsid w:val="00BA16BF"/>
    <w:rsid w:val="00C72697"/>
    <w:rsid w:val="00C74940"/>
    <w:rsid w:val="00C74D71"/>
    <w:rsid w:val="00C82AD8"/>
    <w:rsid w:val="00C862BA"/>
    <w:rsid w:val="00CA1826"/>
    <w:rsid w:val="00CA33B3"/>
    <w:rsid w:val="00CC0759"/>
    <w:rsid w:val="00D35C37"/>
    <w:rsid w:val="00D4255C"/>
    <w:rsid w:val="00D85B30"/>
    <w:rsid w:val="00DE0CB1"/>
    <w:rsid w:val="00DF027E"/>
    <w:rsid w:val="00E0645A"/>
    <w:rsid w:val="00E278D2"/>
    <w:rsid w:val="00E40498"/>
    <w:rsid w:val="00E50379"/>
    <w:rsid w:val="00E63D40"/>
    <w:rsid w:val="00E66AAD"/>
    <w:rsid w:val="00E841AE"/>
    <w:rsid w:val="00E918F8"/>
    <w:rsid w:val="00F7530C"/>
    <w:rsid w:val="00FB3DC6"/>
    <w:rsid w:val="00FC323D"/>
    <w:rsid w:val="00FC75CB"/>
    <w:rsid w:val="00FD1F04"/>
    <w:rsid w:val="00FE1762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6FE6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F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FE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79"/>
    <w:rPr>
      <w:rFonts w:ascii="Arial" w:hAnsi="Arial" w:cs="Arial"/>
      <w:sz w:val="16"/>
      <w:szCs w:val="16"/>
      <w:lang w:eastAsia="en-US"/>
    </w:rPr>
  </w:style>
  <w:style w:type="paragraph" w:customStyle="1" w:styleId="Default">
    <w:name w:val="Default"/>
    <w:rsid w:val="00D4255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005D5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05D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6F31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6F31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rsid w:val="00FC32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7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6FE6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F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FE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79"/>
    <w:rPr>
      <w:rFonts w:ascii="Arial" w:hAnsi="Arial" w:cs="Arial"/>
      <w:sz w:val="16"/>
      <w:szCs w:val="16"/>
      <w:lang w:eastAsia="en-US"/>
    </w:rPr>
  </w:style>
  <w:style w:type="paragraph" w:customStyle="1" w:styleId="Default">
    <w:name w:val="Default"/>
    <w:rsid w:val="00D4255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005D5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05D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6F31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6F31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rsid w:val="00FC32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7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rst@nbb-frechen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nbb-fre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6A6D061A.dotm</Template>
  <TotalTime>0</TotalTime>
  <Pages>2</Pages>
  <Words>817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Rhein-Erft-Kreis, Der Landrat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Ariane</dc:creator>
  <cp:lastModifiedBy>Müller-Karaoğlu, Ariane</cp:lastModifiedBy>
  <cp:revision>6</cp:revision>
  <cp:lastPrinted>2020-11-13T06:26:00Z</cp:lastPrinted>
  <dcterms:created xsi:type="dcterms:W3CDTF">2022-09-22T07:08:00Z</dcterms:created>
  <dcterms:modified xsi:type="dcterms:W3CDTF">2022-09-22T08:19:00Z</dcterms:modified>
</cp:coreProperties>
</file>